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7BFB" w14:textId="77777777" w:rsidR="00C57E14" w:rsidRPr="00C57E14" w:rsidRDefault="00C57E14" w:rsidP="00C57E14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C57E14">
        <w:rPr>
          <w:rFonts w:ascii="Arial" w:hAnsi="Arial" w:cs="Arial"/>
          <w:b/>
          <w:sz w:val="22"/>
          <w:szCs w:val="22"/>
          <w:lang w:val="en-GB"/>
        </w:rPr>
        <w:t>Please complete and sign this statement:</w:t>
      </w:r>
    </w:p>
    <w:p w14:paraId="31311ADC" w14:textId="77777777" w:rsidR="00C57E14" w:rsidRPr="0054508D" w:rsidRDefault="00C57E14" w:rsidP="00C57E14">
      <w:pPr>
        <w:spacing w:after="120"/>
        <w:rPr>
          <w:rFonts w:ascii="Arial" w:hAnsi="Arial" w:cs="Arial"/>
          <w:sz w:val="20"/>
          <w:lang w:val="en-GB"/>
        </w:rPr>
      </w:pPr>
      <w:r w:rsidRPr="0054508D">
        <w:rPr>
          <w:rFonts w:ascii="Arial" w:hAnsi="Arial" w:cs="Arial"/>
          <w:color w:val="FF0000"/>
          <w:sz w:val="20"/>
          <w:lang w:val="en-GB"/>
        </w:rPr>
        <w:t>All pages must be signed and dated. If the document is completed by hand, please ensure that the required information is clearly presented.</w:t>
      </w:r>
    </w:p>
    <w:p w14:paraId="5BEEFEC9" w14:textId="77777777" w:rsidR="004F1B08" w:rsidRDefault="00C57E14" w:rsidP="00C57E14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C57E14">
        <w:rPr>
          <w:rFonts w:ascii="Arial" w:hAnsi="Arial" w:cs="Arial"/>
          <w:sz w:val="22"/>
          <w:szCs w:val="22"/>
          <w:lang w:val="en-GB"/>
        </w:rPr>
        <w:t>I, the undersigned [Name, Title, Profession]</w:t>
      </w:r>
    </w:p>
    <w:p w14:paraId="24E476AD" w14:textId="5358FEA2" w:rsidR="004F1B08" w:rsidRDefault="00C57E14" w:rsidP="00C57E14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C57E14"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</w:t>
      </w:r>
      <w:r w:rsidR="004F1B08">
        <w:rPr>
          <w:rFonts w:ascii="Arial" w:hAnsi="Arial" w:cs="Arial"/>
          <w:sz w:val="22"/>
          <w:szCs w:val="22"/>
          <w:lang w:val="en-GB"/>
        </w:rPr>
        <w:t>………………………………………..</w:t>
      </w:r>
      <w:r w:rsidR="00FA59D5" w:rsidRPr="00FA59D5">
        <w:rPr>
          <w:rFonts w:ascii="Arial" w:hAnsi="Arial" w:cs="Arial"/>
          <w:sz w:val="22"/>
          <w:szCs w:val="22"/>
          <w:lang w:val="en-GB"/>
        </w:rPr>
        <w:t xml:space="preserve"> </w:t>
      </w:r>
      <w:r w:rsidR="00FA59D5" w:rsidRPr="00C57E14">
        <w:rPr>
          <w:rFonts w:ascii="Arial" w:hAnsi="Arial" w:cs="Arial"/>
          <w:sz w:val="22"/>
          <w:szCs w:val="22"/>
          <w:lang w:val="en-GB"/>
        </w:rPr>
        <w:t xml:space="preserve">have read the </w:t>
      </w:r>
      <w:r w:rsidR="007F4C42">
        <w:rPr>
          <w:rFonts w:ascii="Arial" w:hAnsi="Arial" w:cs="Arial"/>
          <w:sz w:val="22"/>
          <w:szCs w:val="22"/>
          <w:lang w:val="en-GB"/>
        </w:rPr>
        <w:t xml:space="preserve">definition, the </w:t>
      </w:r>
      <w:r w:rsidR="00FA59D5">
        <w:rPr>
          <w:rFonts w:ascii="Arial" w:hAnsi="Arial" w:cs="Arial"/>
          <w:sz w:val="22"/>
          <w:szCs w:val="22"/>
          <w:lang w:val="en-GB"/>
        </w:rPr>
        <w:t xml:space="preserve">policy and procedure </w:t>
      </w:r>
      <w:r w:rsidR="004B5F5E">
        <w:rPr>
          <w:rFonts w:ascii="Arial" w:hAnsi="Arial" w:cs="Arial"/>
          <w:sz w:val="22"/>
          <w:szCs w:val="22"/>
          <w:lang w:val="en-GB"/>
        </w:rPr>
        <w:t>o</w:t>
      </w:r>
      <w:r w:rsidR="0001440D">
        <w:rPr>
          <w:rFonts w:ascii="Arial" w:hAnsi="Arial" w:cs="Arial"/>
          <w:sz w:val="22"/>
          <w:szCs w:val="22"/>
          <w:lang w:val="en-GB"/>
        </w:rPr>
        <w:t>f C</w:t>
      </w:r>
      <w:r w:rsidR="007F4C42">
        <w:rPr>
          <w:rFonts w:ascii="Arial" w:hAnsi="Arial" w:cs="Arial"/>
          <w:sz w:val="22"/>
          <w:szCs w:val="22"/>
          <w:lang w:val="en-GB"/>
        </w:rPr>
        <w:t>onflict O</w:t>
      </w:r>
      <w:r w:rsidR="004B5F5E">
        <w:rPr>
          <w:rFonts w:ascii="Arial" w:hAnsi="Arial" w:cs="Arial"/>
          <w:sz w:val="22"/>
          <w:szCs w:val="22"/>
          <w:lang w:val="en-GB"/>
        </w:rPr>
        <w:t>f</w:t>
      </w:r>
      <w:r w:rsidR="00FA59D5" w:rsidRPr="00C57E14">
        <w:rPr>
          <w:rFonts w:ascii="Arial" w:hAnsi="Arial" w:cs="Arial"/>
          <w:sz w:val="22"/>
          <w:szCs w:val="22"/>
          <w:lang w:val="en-GB"/>
        </w:rPr>
        <w:t xml:space="preserve"> </w:t>
      </w:r>
      <w:r w:rsidR="0001440D">
        <w:rPr>
          <w:rFonts w:ascii="Arial" w:hAnsi="Arial" w:cs="Arial"/>
          <w:sz w:val="22"/>
          <w:szCs w:val="22"/>
          <w:lang w:val="en-GB"/>
        </w:rPr>
        <w:t>I</w:t>
      </w:r>
      <w:r w:rsidR="004B5F5E">
        <w:rPr>
          <w:rFonts w:ascii="Arial" w:hAnsi="Arial" w:cs="Arial"/>
          <w:sz w:val="22"/>
          <w:szCs w:val="22"/>
          <w:lang w:val="en-GB"/>
        </w:rPr>
        <w:t>nterests</w:t>
      </w:r>
      <w:r w:rsidR="00FA59D5" w:rsidRPr="00C57E14">
        <w:rPr>
          <w:rFonts w:ascii="Arial" w:hAnsi="Arial" w:cs="Arial"/>
          <w:sz w:val="22"/>
          <w:szCs w:val="22"/>
          <w:lang w:val="en-GB"/>
        </w:rPr>
        <w:t>.</w:t>
      </w:r>
    </w:p>
    <w:p w14:paraId="7685D08F" w14:textId="77777777" w:rsidR="004B5F5E" w:rsidRPr="00C57E14" w:rsidRDefault="004B5F5E" w:rsidP="00C57E14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9428" w:type="dxa"/>
        <w:tblLook w:val="0000" w:firstRow="0" w:lastRow="0" w:firstColumn="0" w:lastColumn="0" w:noHBand="0" w:noVBand="0"/>
      </w:tblPr>
      <w:tblGrid>
        <w:gridCol w:w="2277"/>
        <w:gridCol w:w="7151"/>
      </w:tblGrid>
      <w:tr w:rsidR="004F1B08" w:rsidRPr="00060E55" w14:paraId="3A579F80" w14:textId="77777777" w:rsidTr="002A79AE">
        <w:trPr>
          <w:trHeight w:val="574"/>
        </w:trPr>
        <w:tc>
          <w:tcPr>
            <w:tcW w:w="2277" w:type="dxa"/>
            <w:vAlign w:val="center"/>
          </w:tcPr>
          <w:p w14:paraId="0BFC33E1" w14:textId="24896293" w:rsidR="00C57E14" w:rsidRDefault="00C57E14" w:rsidP="00C57E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F1B08">
              <w:rPr>
                <w:rFonts w:ascii="Arial" w:hAnsi="Arial" w:cs="Arial"/>
                <w:b/>
                <w:sz w:val="22"/>
                <w:szCs w:val="22"/>
                <w:lang w:val="en-GB"/>
              </w:rPr>
              <w:t>Study name</w:t>
            </w:r>
            <w:r w:rsidR="003051DA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2076C7D1" w14:textId="77777777" w:rsidR="004F1B08" w:rsidRPr="00060E55" w:rsidRDefault="004F1B08" w:rsidP="00C57E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8C91EC" w14:textId="1CB345CC" w:rsidR="00C57E14" w:rsidRDefault="00C57E14" w:rsidP="00C57E14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479CB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Protocol number</w:t>
            </w:r>
            <w:r w:rsidR="003051DA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:</w:t>
            </w:r>
          </w:p>
          <w:p w14:paraId="655EFB81" w14:textId="77777777" w:rsidR="004F1B08" w:rsidRPr="00B479CB" w:rsidRDefault="004F1B08" w:rsidP="00C57E14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7151" w:type="dxa"/>
          </w:tcPr>
          <w:p w14:paraId="07E3699F" w14:textId="77777777" w:rsidR="00C57E14" w:rsidRPr="00060E55" w:rsidRDefault="00C57E14" w:rsidP="00C57E1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9F0108C" w14:textId="17CC39D0" w:rsidR="004B5F5E" w:rsidRDefault="003051DA" w:rsidP="003051DA">
      <w:pPr>
        <w:rPr>
          <w:rFonts w:ascii="Arial" w:hAnsi="Arial" w:cs="Arial"/>
          <w:b/>
          <w:sz w:val="22"/>
          <w:szCs w:val="22"/>
          <w:lang w:val="en-GB"/>
        </w:rPr>
      </w:pPr>
      <w:r w:rsidRPr="003051DA">
        <w:rPr>
          <w:rFonts w:ascii="Arial" w:hAnsi="Arial" w:cs="Arial"/>
          <w:b/>
          <w:sz w:val="22"/>
          <w:szCs w:val="22"/>
          <w:lang w:val="en-GB"/>
        </w:rPr>
        <w:t>Sponsor:</w:t>
      </w:r>
    </w:p>
    <w:p w14:paraId="2FFD1FA2" w14:textId="77777777" w:rsidR="003051DA" w:rsidRPr="003051DA" w:rsidRDefault="003051DA" w:rsidP="003051DA">
      <w:pPr>
        <w:rPr>
          <w:rFonts w:ascii="Arial" w:hAnsi="Arial" w:cs="Arial"/>
          <w:b/>
          <w:sz w:val="22"/>
          <w:szCs w:val="22"/>
          <w:lang w:val="en-GB"/>
        </w:rPr>
      </w:pPr>
    </w:p>
    <w:p w14:paraId="5301D809" w14:textId="14177911" w:rsidR="004B5F5E" w:rsidRDefault="004B5F5E" w:rsidP="004B5F5E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479CB">
        <w:rPr>
          <w:rFonts w:ascii="Arial" w:hAnsi="Arial" w:cs="Arial"/>
          <w:sz w:val="22"/>
          <w:szCs w:val="22"/>
          <w:lang w:val="en-GB"/>
        </w:rPr>
        <w:t xml:space="preserve">Hereby, I certify that all direct or indirect interests that could affect the objectivity I do have in </w:t>
      </w:r>
      <w:r w:rsidRPr="00012D4F">
        <w:rPr>
          <w:rFonts w:ascii="Arial" w:hAnsi="Arial" w:cs="Arial"/>
          <w:sz w:val="22"/>
          <w:szCs w:val="22"/>
          <w:lang w:val="en-GB"/>
        </w:rPr>
        <w:t xml:space="preserve">the course of </w:t>
      </w:r>
      <w:r w:rsidR="003051DA" w:rsidRPr="00012D4F">
        <w:rPr>
          <w:rFonts w:ascii="Arial" w:hAnsi="Arial" w:cs="Arial"/>
          <w:sz w:val="22"/>
          <w:szCs w:val="22"/>
          <w:lang w:val="en-GB"/>
        </w:rPr>
        <w:t>this study</w:t>
      </w:r>
      <w:r w:rsidRPr="00012D4F">
        <w:rPr>
          <w:rFonts w:ascii="Arial" w:hAnsi="Arial" w:cs="Arial"/>
          <w:sz w:val="22"/>
          <w:szCs w:val="22"/>
          <w:lang w:val="en-GB"/>
        </w:rPr>
        <w:t xml:space="preserve"> are listed below:</w:t>
      </w:r>
    </w:p>
    <w:p w14:paraId="2D5E0C31" w14:textId="08076172" w:rsidR="00012D4F" w:rsidRPr="00012D4F" w:rsidRDefault="00012D4F" w:rsidP="00C57E14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12D4F">
        <w:rPr>
          <w:rFonts w:ascii="Arial" w:hAnsi="Arial" w:cs="Arial"/>
          <w:b/>
          <w:sz w:val="22"/>
          <w:szCs w:val="22"/>
          <w:lang w:val="en-GB"/>
        </w:rPr>
        <w:t>Potential Conflict of Interests</w:t>
      </w:r>
      <w:r w:rsidR="00D870D1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012D4F" w:rsidRPr="00012D4F" w14:paraId="0A9269BE" w14:textId="77777777" w:rsidTr="00D870D1">
        <w:tc>
          <w:tcPr>
            <w:tcW w:w="5211" w:type="dxa"/>
          </w:tcPr>
          <w:p w14:paraId="4DE75568" w14:textId="06906A65" w:rsidR="00012D4F" w:rsidRPr="00012D4F" w:rsidRDefault="00012D4F" w:rsidP="001B6F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>Financial participations in capital (equity investments)</w:t>
            </w:r>
          </w:p>
        </w:tc>
        <w:tc>
          <w:tcPr>
            <w:tcW w:w="4001" w:type="dxa"/>
          </w:tcPr>
          <w:p w14:paraId="3EC444DB" w14:textId="77777777" w:rsidR="00012D4F" w:rsidRPr="00012D4F" w:rsidRDefault="00012D4F" w:rsidP="00C57E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12D4F" w:rsidRPr="00012D4F" w14:paraId="15C60494" w14:textId="77777777" w:rsidTr="00D870D1">
        <w:tc>
          <w:tcPr>
            <w:tcW w:w="5211" w:type="dxa"/>
          </w:tcPr>
          <w:p w14:paraId="2DEF4BE2" w14:textId="4739B9AF" w:rsidR="00012D4F" w:rsidRPr="00012D4F" w:rsidRDefault="00012D4F" w:rsidP="001B6F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 xml:space="preserve">Personal remuneration (any and all amounts in </w:t>
            </w:r>
            <w:r w:rsidR="00D870D1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001" w:type="dxa"/>
          </w:tcPr>
          <w:p w14:paraId="503ED6DF" w14:textId="77777777" w:rsidR="00012D4F" w:rsidRPr="00012D4F" w:rsidRDefault="00012D4F" w:rsidP="00C57E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12D4F" w:rsidRPr="00012D4F" w14:paraId="52CECE85" w14:textId="77777777" w:rsidTr="00D870D1">
        <w:tc>
          <w:tcPr>
            <w:tcW w:w="5211" w:type="dxa"/>
          </w:tcPr>
          <w:p w14:paraId="68AA53E4" w14:textId="4A7B8D0E" w:rsidR="00012D4F" w:rsidRPr="00012D4F" w:rsidRDefault="00012D4F" w:rsidP="001B6F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 xml:space="preserve">Family member remuneration (any and all amounts in </w:t>
            </w:r>
            <w:r w:rsidR="00D870D1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001" w:type="dxa"/>
          </w:tcPr>
          <w:p w14:paraId="69613F85" w14:textId="77777777" w:rsidR="00012D4F" w:rsidRPr="00012D4F" w:rsidRDefault="00012D4F" w:rsidP="00C57E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12D4F" w:rsidRPr="00012D4F" w14:paraId="7099B316" w14:textId="77777777" w:rsidTr="00D870D1">
        <w:tc>
          <w:tcPr>
            <w:tcW w:w="5211" w:type="dxa"/>
          </w:tcPr>
          <w:p w14:paraId="62D5B229" w14:textId="7A0D6115" w:rsidR="00012D4F" w:rsidRPr="00012D4F" w:rsidRDefault="00012D4F" w:rsidP="001B6F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>Fixed or permanent links (employment contract, regular pay, consultancy, other)</w:t>
            </w:r>
          </w:p>
        </w:tc>
        <w:tc>
          <w:tcPr>
            <w:tcW w:w="4001" w:type="dxa"/>
          </w:tcPr>
          <w:p w14:paraId="3B20B3AC" w14:textId="77777777" w:rsidR="00012D4F" w:rsidRPr="00012D4F" w:rsidRDefault="00012D4F" w:rsidP="00C57E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12D4F" w:rsidRPr="00012D4F" w14:paraId="671F67ED" w14:textId="77777777" w:rsidTr="00D870D1">
        <w:tc>
          <w:tcPr>
            <w:tcW w:w="5211" w:type="dxa"/>
          </w:tcPr>
          <w:p w14:paraId="53783885" w14:textId="00DF2077" w:rsidR="00012D4F" w:rsidRPr="00D870D1" w:rsidRDefault="00012D4F" w:rsidP="001B6F16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>Specific interventions (expert reports, consulting, conferences, training, clinical trials and scientific research, etc.)</w:t>
            </w:r>
          </w:p>
        </w:tc>
        <w:tc>
          <w:tcPr>
            <w:tcW w:w="4001" w:type="dxa"/>
          </w:tcPr>
          <w:p w14:paraId="461D24F3" w14:textId="77777777" w:rsidR="00012D4F" w:rsidRPr="00012D4F" w:rsidRDefault="00012D4F" w:rsidP="00C57E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12D4F" w:rsidRPr="00012D4F" w14:paraId="3E0C7A93" w14:textId="77777777" w:rsidTr="00D870D1">
        <w:tc>
          <w:tcPr>
            <w:tcW w:w="5211" w:type="dxa"/>
          </w:tcPr>
          <w:p w14:paraId="5CB08E68" w14:textId="7B861208" w:rsidR="00012D4F" w:rsidRPr="00012D4F" w:rsidRDefault="00012D4F" w:rsidP="001B6F16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>Participation in a patent as inventor or co-inventor (part)</w:t>
            </w:r>
          </w:p>
        </w:tc>
        <w:tc>
          <w:tcPr>
            <w:tcW w:w="4001" w:type="dxa"/>
          </w:tcPr>
          <w:p w14:paraId="7C540338" w14:textId="77777777" w:rsidR="00012D4F" w:rsidRPr="00012D4F" w:rsidRDefault="00012D4F" w:rsidP="00C57E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12D4F" w14:paraId="0E2E7B5D" w14:textId="77777777" w:rsidTr="00D870D1">
        <w:tc>
          <w:tcPr>
            <w:tcW w:w="5211" w:type="dxa"/>
          </w:tcPr>
          <w:p w14:paraId="3F579612" w14:textId="726B9CE1" w:rsidR="00012D4F" w:rsidRPr="00B479CB" w:rsidRDefault="00012D4F" w:rsidP="001B6F16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>Other links without remuneration (parents employee</w:t>
            </w:r>
            <w:r w:rsidR="00D870D1">
              <w:rPr>
                <w:rFonts w:ascii="Arial" w:hAnsi="Arial" w:cs="Arial"/>
                <w:sz w:val="22"/>
                <w:szCs w:val="22"/>
                <w:lang w:val="en-GB"/>
              </w:rPr>
              <w:t xml:space="preserve">s in companies mentioned above, </w:t>
            </w:r>
            <w:r w:rsidRPr="00012D4F">
              <w:rPr>
                <w:rFonts w:ascii="Arial" w:hAnsi="Arial" w:cs="Arial"/>
                <w:sz w:val="22"/>
                <w:szCs w:val="22"/>
                <w:lang w:val="en-GB"/>
              </w:rPr>
              <w:t>other)</w:t>
            </w:r>
          </w:p>
        </w:tc>
        <w:tc>
          <w:tcPr>
            <w:tcW w:w="4001" w:type="dxa"/>
          </w:tcPr>
          <w:p w14:paraId="1E250B48" w14:textId="77777777" w:rsidR="00012D4F" w:rsidRDefault="00012D4F" w:rsidP="00C57E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12D4F" w14:paraId="4CCE90C5" w14:textId="77777777" w:rsidTr="00D870D1">
        <w:tc>
          <w:tcPr>
            <w:tcW w:w="5211" w:type="dxa"/>
          </w:tcPr>
          <w:p w14:paraId="29121083" w14:textId="71CB29DE" w:rsidR="00012D4F" w:rsidRPr="00B479CB" w:rsidRDefault="00012D4F" w:rsidP="001B6F16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79CB">
              <w:rPr>
                <w:rFonts w:ascii="Arial" w:hAnsi="Arial" w:cs="Arial"/>
                <w:sz w:val="22"/>
                <w:szCs w:val="22"/>
                <w:lang w:val="en-GB"/>
              </w:rPr>
              <w:t>The institution / company that employs me receives a grant or other financing from another institution / company conducting operations concerning medicines or health products (I do not get personal gains)</w:t>
            </w:r>
            <w:r w:rsidRPr="006D5640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6D5640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footnoteReference w:id="1"/>
            </w:r>
          </w:p>
        </w:tc>
        <w:tc>
          <w:tcPr>
            <w:tcW w:w="4001" w:type="dxa"/>
          </w:tcPr>
          <w:p w14:paraId="35104908" w14:textId="77777777" w:rsidR="00012D4F" w:rsidRDefault="00012D4F" w:rsidP="00C57E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50A50E2" w14:textId="2C25F71E" w:rsidR="00C57E14" w:rsidRPr="00D870D1" w:rsidRDefault="00C57E14" w:rsidP="00D870D1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6D17733D" w14:textId="1DB3604D" w:rsidR="00C57E14" w:rsidRPr="00B479CB" w:rsidRDefault="00C57E14" w:rsidP="00C57E14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479CB">
        <w:rPr>
          <w:rFonts w:ascii="Arial" w:hAnsi="Arial" w:cs="Arial"/>
          <w:sz w:val="22"/>
          <w:szCs w:val="22"/>
          <w:lang w:val="en-GB"/>
        </w:rPr>
        <w:t>I undertake to inform the Ethics Committee of any change in my potential conflicts of interest.</w:t>
      </w:r>
      <w:r w:rsidR="0054508D">
        <w:rPr>
          <w:rFonts w:ascii="Arial" w:hAnsi="Arial" w:cs="Arial"/>
          <w:sz w:val="22"/>
          <w:szCs w:val="22"/>
          <w:lang w:val="en-GB"/>
        </w:rPr>
        <w:t xml:space="preserve"> </w:t>
      </w:r>
      <w:r w:rsidRPr="00B479CB">
        <w:rPr>
          <w:rFonts w:ascii="Arial" w:hAnsi="Arial" w:cs="Arial"/>
          <w:sz w:val="22"/>
          <w:szCs w:val="22"/>
          <w:lang w:val="en-GB"/>
        </w:rPr>
        <w:t xml:space="preserve">I will complete a new Declaration of </w:t>
      </w:r>
      <w:r w:rsidR="001B6F16">
        <w:rPr>
          <w:rFonts w:ascii="Arial" w:hAnsi="Arial" w:cs="Arial"/>
          <w:sz w:val="22"/>
          <w:szCs w:val="22"/>
          <w:lang w:val="en-GB"/>
        </w:rPr>
        <w:t>Interest detailing the changes.</w:t>
      </w:r>
    </w:p>
    <w:p w14:paraId="6F56CF3F" w14:textId="694AF8B5" w:rsidR="00C57E14" w:rsidRDefault="00C57E14" w:rsidP="00C57E14">
      <w:pPr>
        <w:rPr>
          <w:rFonts w:ascii="Arial" w:hAnsi="Arial" w:cs="Arial"/>
          <w:sz w:val="22"/>
          <w:szCs w:val="22"/>
          <w:lang w:val="en-GB"/>
        </w:rPr>
      </w:pPr>
      <w:r w:rsidRPr="00B479CB">
        <w:rPr>
          <w:rFonts w:ascii="Arial" w:hAnsi="Arial" w:cs="Arial"/>
          <w:sz w:val="22"/>
          <w:szCs w:val="22"/>
          <w:lang w:val="en-GB"/>
        </w:rPr>
        <w:t xml:space="preserve">One original </w:t>
      </w:r>
      <w:r w:rsidR="00D870D1">
        <w:rPr>
          <w:rFonts w:ascii="Arial" w:hAnsi="Arial" w:cs="Arial"/>
          <w:sz w:val="22"/>
          <w:szCs w:val="22"/>
          <w:lang w:val="en-GB"/>
        </w:rPr>
        <w:t xml:space="preserve">form is </w:t>
      </w:r>
      <w:r w:rsidRPr="00B479CB">
        <w:rPr>
          <w:rFonts w:ascii="Arial" w:hAnsi="Arial" w:cs="Arial"/>
          <w:sz w:val="22"/>
          <w:szCs w:val="22"/>
          <w:lang w:val="en-GB"/>
        </w:rPr>
        <w:t xml:space="preserve">kept in the </w:t>
      </w:r>
      <w:proofErr w:type="spellStart"/>
      <w:r w:rsidR="00D870D1">
        <w:rPr>
          <w:rFonts w:ascii="Arial" w:hAnsi="Arial" w:cs="Arial"/>
          <w:sz w:val="22"/>
          <w:szCs w:val="22"/>
          <w:lang w:val="en-GB"/>
        </w:rPr>
        <w:t>I</w:t>
      </w:r>
      <w:r w:rsidR="001B6F16">
        <w:rPr>
          <w:rFonts w:ascii="Arial" w:hAnsi="Arial" w:cs="Arial"/>
          <w:sz w:val="22"/>
          <w:szCs w:val="22"/>
          <w:lang w:val="en-GB"/>
        </w:rPr>
        <w:t>nvestigaor</w:t>
      </w:r>
      <w:proofErr w:type="spellEnd"/>
      <w:r w:rsidR="001B6F16">
        <w:rPr>
          <w:rFonts w:ascii="Arial" w:hAnsi="Arial" w:cs="Arial"/>
          <w:sz w:val="22"/>
          <w:szCs w:val="22"/>
          <w:lang w:val="en-GB"/>
        </w:rPr>
        <w:t xml:space="preserve"> Site </w:t>
      </w:r>
      <w:r w:rsidR="00D870D1">
        <w:rPr>
          <w:rFonts w:ascii="Arial" w:hAnsi="Arial" w:cs="Arial"/>
          <w:sz w:val="22"/>
          <w:szCs w:val="22"/>
          <w:lang w:val="en-GB"/>
        </w:rPr>
        <w:t>F</w:t>
      </w:r>
      <w:r w:rsidR="001B6F16">
        <w:rPr>
          <w:rFonts w:ascii="Arial" w:hAnsi="Arial" w:cs="Arial"/>
          <w:sz w:val="22"/>
          <w:szCs w:val="22"/>
          <w:lang w:val="en-GB"/>
        </w:rPr>
        <w:t>ile</w:t>
      </w:r>
      <w:r w:rsidRPr="00B479CB">
        <w:rPr>
          <w:rFonts w:ascii="Arial" w:hAnsi="Arial" w:cs="Arial"/>
          <w:sz w:val="22"/>
          <w:szCs w:val="22"/>
          <w:lang w:val="en-GB"/>
        </w:rPr>
        <w:t xml:space="preserve">. The </w:t>
      </w:r>
      <w:r w:rsidR="00D870D1">
        <w:rPr>
          <w:rFonts w:ascii="Arial" w:hAnsi="Arial" w:cs="Arial"/>
          <w:sz w:val="22"/>
          <w:szCs w:val="22"/>
          <w:lang w:val="en-GB"/>
        </w:rPr>
        <w:t>EC</w:t>
      </w:r>
      <w:r w:rsidRPr="00B479CB">
        <w:rPr>
          <w:rFonts w:ascii="Arial" w:hAnsi="Arial" w:cs="Arial"/>
          <w:sz w:val="22"/>
          <w:szCs w:val="22"/>
          <w:lang w:val="en-GB"/>
        </w:rPr>
        <w:t xml:space="preserve"> will receive of a copy</w:t>
      </w:r>
      <w:r w:rsidR="0026713C">
        <w:rPr>
          <w:rFonts w:ascii="Arial" w:hAnsi="Arial" w:cs="Arial"/>
          <w:sz w:val="22"/>
          <w:szCs w:val="22"/>
          <w:lang w:val="en-GB"/>
        </w:rPr>
        <w:t xml:space="preserve"> of the original</w:t>
      </w:r>
      <w:r w:rsidRPr="00B479CB">
        <w:rPr>
          <w:rFonts w:ascii="Arial" w:hAnsi="Arial" w:cs="Arial"/>
          <w:sz w:val="22"/>
          <w:szCs w:val="22"/>
          <w:lang w:val="en-GB"/>
        </w:rPr>
        <w:t>.</w:t>
      </w:r>
    </w:p>
    <w:p w14:paraId="7F7EF70F" w14:textId="77777777" w:rsidR="00D870D1" w:rsidRPr="00B479CB" w:rsidRDefault="00D870D1" w:rsidP="00C57E1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70D1" w14:paraId="001318CA" w14:textId="77777777" w:rsidTr="00D870D1">
        <w:tc>
          <w:tcPr>
            <w:tcW w:w="4606" w:type="dxa"/>
          </w:tcPr>
          <w:p w14:paraId="7C341D34" w14:textId="77777777" w:rsidR="00D870D1" w:rsidRDefault="00D870D1" w:rsidP="00C57E1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  <w:p w14:paraId="765151D8" w14:textId="77777777" w:rsidR="001B6F16" w:rsidRDefault="001B6F16" w:rsidP="00C57E1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BDB259" w14:textId="77777777" w:rsidR="001B6F16" w:rsidRDefault="001B6F16" w:rsidP="00C57E1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6CDBD9" w14:textId="77AABD5E" w:rsidR="001B6F16" w:rsidRDefault="001B6F16" w:rsidP="00C57E1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</w:tcPr>
          <w:p w14:paraId="453AE940" w14:textId="6C2FC3FF" w:rsidR="00D870D1" w:rsidRDefault="00D870D1" w:rsidP="00C57E1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7059921B" w14:textId="77777777" w:rsidR="00C57E14" w:rsidRPr="00B479CB" w:rsidRDefault="00C57E14" w:rsidP="00D870D1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C57E14" w:rsidRPr="00B479CB" w:rsidSect="00DC2578">
      <w:headerReference w:type="default" r:id="rId15"/>
      <w:footerReference w:type="default" r:id="rId16"/>
      <w:pgSz w:w="11906" w:h="16838"/>
      <w:pgMar w:top="1417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38A6D" w14:textId="77777777" w:rsidR="005507EC" w:rsidRDefault="005507EC">
      <w:r>
        <w:separator/>
      </w:r>
    </w:p>
  </w:endnote>
  <w:endnote w:type="continuationSeparator" w:id="0">
    <w:p w14:paraId="286E4ECE" w14:textId="77777777" w:rsidR="005507EC" w:rsidRDefault="0055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8C7C" w14:textId="77777777" w:rsidR="0054508D" w:rsidRDefault="0054508D" w:rsidP="00571FEA">
    <w:pPr>
      <w:pStyle w:val="Pieddepage"/>
      <w:jc w:val="center"/>
      <w:rPr>
        <w:rFonts w:ascii="Lucida Sans" w:hAnsi="Lucida Sans" w:cs="Lucida Sans"/>
        <w:b/>
        <w:i/>
        <w:sz w:val="16"/>
        <w:szCs w:val="16"/>
        <w:lang w:val="fr-BE"/>
      </w:rPr>
    </w:pPr>
  </w:p>
  <w:p w14:paraId="1CF05A66" w14:textId="77777777" w:rsidR="0054508D" w:rsidRPr="00571FEA" w:rsidRDefault="0054508D" w:rsidP="00571FEA">
    <w:pPr>
      <w:pStyle w:val="Pieddepage"/>
      <w:jc w:val="center"/>
      <w:rPr>
        <w:rFonts w:ascii="Lucida Sans" w:hAnsi="Lucida Sans" w:cs="Lucida Sans"/>
        <w:b/>
        <w:i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8193" w14:textId="77777777" w:rsidR="005507EC" w:rsidRDefault="005507EC">
      <w:r>
        <w:separator/>
      </w:r>
    </w:p>
  </w:footnote>
  <w:footnote w:type="continuationSeparator" w:id="0">
    <w:p w14:paraId="7770F05D" w14:textId="77777777" w:rsidR="005507EC" w:rsidRDefault="005507EC">
      <w:r>
        <w:continuationSeparator/>
      </w:r>
    </w:p>
  </w:footnote>
  <w:footnote w:id="1">
    <w:p w14:paraId="17DB7C94" w14:textId="77777777" w:rsidR="00012D4F" w:rsidRPr="00B479CB" w:rsidRDefault="00012D4F" w:rsidP="00012D4F">
      <w:pPr>
        <w:jc w:val="both"/>
        <w:rPr>
          <w:rFonts w:ascii="Arial" w:hAnsi="Arial" w:cs="Arial"/>
          <w:sz w:val="16"/>
          <w:szCs w:val="16"/>
          <w:lang w:val="en-GB"/>
        </w:rPr>
      </w:pPr>
      <w:r w:rsidRPr="00B479CB">
        <w:rPr>
          <w:rStyle w:val="Appelnotedebasdep"/>
          <w:rFonts w:ascii="Arial" w:hAnsi="Arial" w:cs="Arial"/>
          <w:b/>
          <w:bCs/>
          <w:sz w:val="16"/>
          <w:szCs w:val="16"/>
          <w:lang w:eastAsia="en-US"/>
        </w:rPr>
        <w:footnoteRef/>
      </w:r>
      <w:r w:rsidRPr="00B479CB">
        <w:rPr>
          <w:rFonts w:ascii="Arial" w:hAnsi="Arial" w:cs="Arial"/>
          <w:sz w:val="16"/>
          <w:szCs w:val="16"/>
          <w:lang w:val="en-GB"/>
        </w:rPr>
        <w:t xml:space="preserve"> With the exception of all fees paid by the institution / company for services rendered.</w:t>
      </w:r>
    </w:p>
    <w:p w14:paraId="5A470657" w14:textId="77777777" w:rsidR="00012D4F" w:rsidRPr="00647FF1" w:rsidRDefault="00012D4F" w:rsidP="00012D4F">
      <w:pPr>
        <w:pStyle w:val="Notedebasdepage"/>
        <w:ind w:left="284" w:hanging="284"/>
        <w:jc w:val="both"/>
        <w:rPr>
          <w:rFonts w:ascii="Arial" w:hAnsi="Arial" w:cs="Arial"/>
          <w:b w:val="0"/>
          <w:bCs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6" w:type="dxa"/>
      <w:jc w:val="center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1"/>
      <w:gridCol w:w="7815"/>
    </w:tblGrid>
    <w:tr w:rsidR="00860079" w:rsidRPr="003051DA" w14:paraId="0DF2496C" w14:textId="77777777" w:rsidTr="00666E23">
      <w:trPr>
        <w:cantSplit/>
        <w:trHeight w:val="1160"/>
        <w:jc w:val="center"/>
      </w:trPr>
      <w:tc>
        <w:tcPr>
          <w:tcW w:w="2491" w:type="dxa"/>
          <w:vAlign w:val="center"/>
        </w:tcPr>
        <w:p w14:paraId="7AA0047C" w14:textId="523DF286" w:rsidR="00860079" w:rsidRPr="00012D4F" w:rsidRDefault="005A58D6" w:rsidP="00537379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lang w:val="en-GB"/>
            </w:rPr>
          </w:pPr>
          <w:r>
            <w:rPr>
              <w:rFonts w:ascii="Arial" w:hAnsi="Arial" w:cs="Arial"/>
              <w:b/>
              <w:bCs/>
              <w:sz w:val="20"/>
              <w:lang w:val="en-GB"/>
            </w:rPr>
            <w:pict w14:anchorId="036DDDC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630300267" o:spid="_x0000_s2051" type="#_x0000_t136" style="position:absolute;left:0;text-align:left;margin-left:-189.45pt;margin-top:279.7pt;width:299.25pt;height:12pt;rotation:270;z-index:-251658752;mso-position-horizontal-relative:margin;mso-position-vertical-relative:margin" o:allowincell="f" fillcolor="#7f7f7f [1612]" stroked="f">
                <v:textpath style="font-family:&quot;Arial&quot;;font-size:10pt" string="Document confidentiel à usage interne - Propriété de l'hôpital Erasme"/>
                <w10:wrap anchorx="margin" anchory="margin"/>
              </v:shape>
            </w:pict>
          </w:r>
          <w:r w:rsidR="00860079" w:rsidRPr="00012D4F">
            <w:rPr>
              <w:rFonts w:ascii="Arial" w:hAnsi="Arial" w:cs="Arial"/>
              <w:b/>
              <w:bCs/>
              <w:noProof/>
              <w:sz w:val="20"/>
              <w:lang w:val="fr-BE" w:eastAsia="fr-BE"/>
            </w:rPr>
            <w:drawing>
              <wp:inline distT="0" distB="0" distL="0" distR="0" wp14:anchorId="53302FA1" wp14:editId="7C70C7C4">
                <wp:extent cx="1104900" cy="390525"/>
                <wp:effectExtent l="0" t="0" r="0" b="9525"/>
                <wp:docPr id="2" name="Image 2" descr="logo_Hopital_Erasme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Hopital_Erasme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D99F5E" w14:textId="75F88689" w:rsidR="00860079" w:rsidRPr="00012D4F" w:rsidRDefault="00012D4F" w:rsidP="00012D4F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lang w:val="en-GB"/>
            </w:rPr>
          </w:pPr>
          <w:r w:rsidRPr="00012D4F">
            <w:rPr>
              <w:rFonts w:ascii="Arial" w:hAnsi="Arial" w:cs="Arial"/>
              <w:b/>
              <w:bCs/>
              <w:sz w:val="20"/>
              <w:lang w:val="en-GB"/>
            </w:rPr>
            <w:t>Comité d’Ethique</w:t>
          </w:r>
        </w:p>
      </w:tc>
      <w:tc>
        <w:tcPr>
          <w:tcW w:w="7815" w:type="dxa"/>
        </w:tcPr>
        <w:p w14:paraId="5B2A6667" w14:textId="77777777" w:rsidR="00860079" w:rsidRPr="003051DA" w:rsidRDefault="00860079" w:rsidP="00CD3ED6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lang w:val="fr-BE"/>
            </w:rPr>
          </w:pPr>
        </w:p>
        <w:p w14:paraId="04A7760E" w14:textId="77777777" w:rsidR="00860079" w:rsidRPr="003051DA" w:rsidRDefault="00860079" w:rsidP="00CD3ED6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lang w:val="fr-BE"/>
            </w:rPr>
          </w:pPr>
        </w:p>
        <w:p w14:paraId="05BC2BE8" w14:textId="2768BB7F" w:rsidR="00860079" w:rsidRDefault="00860079" w:rsidP="00860079">
          <w:pPr>
            <w:pStyle w:val="En-tte"/>
            <w:jc w:val="center"/>
            <w:rPr>
              <w:rFonts w:ascii="Arial" w:hAnsi="Arial" w:cs="Arial"/>
              <w:b/>
              <w:sz w:val="20"/>
              <w:lang w:val="en-GB"/>
            </w:rPr>
          </w:pPr>
          <w:r>
            <w:rPr>
              <w:rFonts w:ascii="Arial" w:hAnsi="Arial" w:cs="Arial"/>
              <w:b/>
              <w:bCs/>
              <w:sz w:val="20"/>
              <w:lang w:val="en-GB"/>
            </w:rPr>
            <w:t>Conflicts O</w:t>
          </w:r>
          <w:r w:rsidRPr="00C57E14">
            <w:rPr>
              <w:rFonts w:ascii="Arial" w:hAnsi="Arial" w:cs="Arial"/>
              <w:b/>
              <w:bCs/>
              <w:sz w:val="20"/>
              <w:lang w:val="en-GB"/>
            </w:rPr>
            <w:t>f Interests Declaration Form</w:t>
          </w:r>
        </w:p>
        <w:p w14:paraId="77EDCAC1" w14:textId="77777777" w:rsidR="00860079" w:rsidRPr="00860079" w:rsidRDefault="00860079" w:rsidP="00860079">
          <w:pPr>
            <w:pStyle w:val="En-tte"/>
            <w:jc w:val="center"/>
            <w:rPr>
              <w:rFonts w:ascii="Arial" w:hAnsi="Arial" w:cs="Arial"/>
              <w:b/>
              <w:sz w:val="20"/>
              <w:lang w:val="en-GB"/>
            </w:rPr>
          </w:pPr>
        </w:p>
        <w:p w14:paraId="6E034170" w14:textId="1EED0839" w:rsidR="00860079" w:rsidRPr="00860079" w:rsidRDefault="00860079" w:rsidP="00860079">
          <w:pPr>
            <w:pStyle w:val="En-tte"/>
            <w:jc w:val="right"/>
            <w:rPr>
              <w:rFonts w:ascii="Arial" w:hAnsi="Arial" w:cs="Arial"/>
              <w:bCs/>
              <w:sz w:val="20"/>
              <w:lang w:val="en-US"/>
            </w:rPr>
          </w:pPr>
          <w:r w:rsidRPr="00860079">
            <w:rPr>
              <w:rFonts w:ascii="Arial" w:hAnsi="Arial" w:cs="Arial"/>
              <w:bCs/>
              <w:snapToGrid w:val="0"/>
              <w:sz w:val="20"/>
              <w:lang w:val="en-US"/>
            </w:rPr>
            <w:t xml:space="preserve">Page </w:t>
          </w:r>
          <w:r w:rsidRPr="00650082">
            <w:rPr>
              <w:rFonts w:ascii="Arial" w:hAnsi="Arial" w:cs="Arial"/>
              <w:bCs/>
              <w:snapToGrid w:val="0"/>
              <w:sz w:val="20"/>
            </w:rPr>
            <w:fldChar w:fldCharType="begin"/>
          </w:r>
          <w:r w:rsidRPr="00860079">
            <w:rPr>
              <w:rFonts w:ascii="Arial" w:hAnsi="Arial" w:cs="Arial"/>
              <w:bCs/>
              <w:snapToGrid w:val="0"/>
              <w:sz w:val="20"/>
              <w:lang w:val="en-US"/>
            </w:rPr>
            <w:instrText xml:space="preserve"> PAGE </w:instrText>
          </w:r>
          <w:r w:rsidRPr="00650082">
            <w:rPr>
              <w:rFonts w:ascii="Arial" w:hAnsi="Arial" w:cs="Arial"/>
              <w:bCs/>
              <w:snapToGrid w:val="0"/>
              <w:sz w:val="20"/>
            </w:rPr>
            <w:fldChar w:fldCharType="separate"/>
          </w:r>
          <w:r w:rsidR="005A58D6">
            <w:rPr>
              <w:rFonts w:ascii="Arial" w:hAnsi="Arial" w:cs="Arial"/>
              <w:bCs/>
              <w:noProof/>
              <w:snapToGrid w:val="0"/>
              <w:sz w:val="20"/>
              <w:lang w:val="en-US"/>
            </w:rPr>
            <w:t>1</w:t>
          </w:r>
          <w:r w:rsidRPr="00650082">
            <w:rPr>
              <w:rFonts w:ascii="Arial" w:hAnsi="Arial" w:cs="Arial"/>
              <w:bCs/>
              <w:snapToGrid w:val="0"/>
              <w:sz w:val="20"/>
            </w:rPr>
            <w:fldChar w:fldCharType="end"/>
          </w:r>
          <w:r w:rsidRPr="00860079">
            <w:rPr>
              <w:rFonts w:ascii="Arial" w:hAnsi="Arial" w:cs="Arial"/>
              <w:bCs/>
              <w:snapToGrid w:val="0"/>
              <w:sz w:val="20"/>
              <w:lang w:val="en-US"/>
            </w:rPr>
            <w:t xml:space="preserve"> / </w:t>
          </w:r>
          <w:r w:rsidRPr="00650082">
            <w:rPr>
              <w:rFonts w:ascii="Arial" w:hAnsi="Arial" w:cs="Arial"/>
              <w:bCs/>
              <w:snapToGrid w:val="0"/>
              <w:sz w:val="20"/>
            </w:rPr>
            <w:fldChar w:fldCharType="begin"/>
          </w:r>
          <w:r w:rsidRPr="00860079">
            <w:rPr>
              <w:rFonts w:ascii="Arial" w:hAnsi="Arial" w:cs="Arial"/>
              <w:bCs/>
              <w:snapToGrid w:val="0"/>
              <w:sz w:val="20"/>
              <w:lang w:val="en-US"/>
            </w:rPr>
            <w:instrText xml:space="preserve"> NUMPAGES </w:instrText>
          </w:r>
          <w:r w:rsidRPr="00650082">
            <w:rPr>
              <w:rFonts w:ascii="Arial" w:hAnsi="Arial" w:cs="Arial"/>
              <w:bCs/>
              <w:snapToGrid w:val="0"/>
              <w:sz w:val="20"/>
            </w:rPr>
            <w:fldChar w:fldCharType="separate"/>
          </w:r>
          <w:r w:rsidR="005A58D6">
            <w:rPr>
              <w:rFonts w:ascii="Arial" w:hAnsi="Arial" w:cs="Arial"/>
              <w:bCs/>
              <w:noProof/>
              <w:snapToGrid w:val="0"/>
              <w:sz w:val="20"/>
              <w:lang w:val="en-US"/>
            </w:rPr>
            <w:t>1</w:t>
          </w:r>
          <w:r w:rsidRPr="00650082">
            <w:rPr>
              <w:rFonts w:ascii="Arial" w:hAnsi="Arial" w:cs="Arial"/>
              <w:bCs/>
              <w:snapToGrid w:val="0"/>
              <w:sz w:val="20"/>
            </w:rPr>
            <w:fldChar w:fldCharType="end"/>
          </w:r>
        </w:p>
      </w:tc>
    </w:tr>
  </w:tbl>
  <w:p w14:paraId="346BA9EE" w14:textId="77777777" w:rsidR="0054508D" w:rsidRPr="00860079" w:rsidRDefault="0054508D">
    <w:pPr>
      <w:pStyle w:val="En-tte"/>
      <w:rPr>
        <w:rFonts w:ascii="Arial" w:hAnsi="Arial" w:cs="Arial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0CC0F9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31C6D51"/>
    <w:multiLevelType w:val="hybridMultilevel"/>
    <w:tmpl w:val="F4727096"/>
    <w:lvl w:ilvl="0" w:tplc="82D21C2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30A8282">
      <w:start w:val="1964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3AA6753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A24115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2D022CB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411C3EA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2096CE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EB00F74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2680448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5DB57A3"/>
    <w:multiLevelType w:val="hybridMultilevel"/>
    <w:tmpl w:val="9260DA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4210D"/>
    <w:multiLevelType w:val="multilevel"/>
    <w:tmpl w:val="3CFACC60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75E49AD"/>
    <w:multiLevelType w:val="hybridMultilevel"/>
    <w:tmpl w:val="784C8C1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A10FA"/>
    <w:multiLevelType w:val="hybridMultilevel"/>
    <w:tmpl w:val="E35CFF9A"/>
    <w:lvl w:ilvl="0" w:tplc="5E344DA4">
      <w:start w:val="1"/>
      <w:numFmt w:val="decimal"/>
      <w:pStyle w:val="PSOTitr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6F66C">
      <w:numFmt w:val="none"/>
      <w:pStyle w:val="PSOTitre2"/>
      <w:lvlText w:val=""/>
      <w:lvlJc w:val="left"/>
      <w:pPr>
        <w:tabs>
          <w:tab w:val="num" w:pos="360"/>
        </w:tabs>
      </w:pPr>
    </w:lvl>
    <w:lvl w:ilvl="2" w:tplc="48FC7576">
      <w:numFmt w:val="none"/>
      <w:pStyle w:val="PSOTitre3"/>
      <w:lvlText w:val=""/>
      <w:lvlJc w:val="left"/>
      <w:pPr>
        <w:tabs>
          <w:tab w:val="num" w:pos="360"/>
        </w:tabs>
      </w:pPr>
    </w:lvl>
    <w:lvl w:ilvl="3" w:tplc="BC549A72">
      <w:numFmt w:val="none"/>
      <w:lvlText w:val=""/>
      <w:lvlJc w:val="left"/>
      <w:pPr>
        <w:tabs>
          <w:tab w:val="num" w:pos="360"/>
        </w:tabs>
      </w:pPr>
    </w:lvl>
    <w:lvl w:ilvl="4" w:tplc="70889DD0">
      <w:numFmt w:val="none"/>
      <w:lvlText w:val=""/>
      <w:lvlJc w:val="left"/>
      <w:pPr>
        <w:tabs>
          <w:tab w:val="num" w:pos="360"/>
        </w:tabs>
      </w:pPr>
    </w:lvl>
    <w:lvl w:ilvl="5" w:tplc="A7CCCCC2">
      <w:numFmt w:val="none"/>
      <w:lvlText w:val=""/>
      <w:lvlJc w:val="left"/>
      <w:pPr>
        <w:tabs>
          <w:tab w:val="num" w:pos="360"/>
        </w:tabs>
      </w:pPr>
    </w:lvl>
    <w:lvl w:ilvl="6" w:tplc="C912736C">
      <w:numFmt w:val="none"/>
      <w:lvlText w:val=""/>
      <w:lvlJc w:val="left"/>
      <w:pPr>
        <w:tabs>
          <w:tab w:val="num" w:pos="360"/>
        </w:tabs>
      </w:pPr>
    </w:lvl>
    <w:lvl w:ilvl="7" w:tplc="52BC9086">
      <w:numFmt w:val="none"/>
      <w:lvlText w:val=""/>
      <w:lvlJc w:val="left"/>
      <w:pPr>
        <w:tabs>
          <w:tab w:val="num" w:pos="360"/>
        </w:tabs>
      </w:pPr>
    </w:lvl>
    <w:lvl w:ilvl="8" w:tplc="F840511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5D1BC2"/>
    <w:multiLevelType w:val="multilevel"/>
    <w:tmpl w:val="16540D06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A966CB"/>
    <w:multiLevelType w:val="hybridMultilevel"/>
    <w:tmpl w:val="BC4C60E2"/>
    <w:lvl w:ilvl="0" w:tplc="8CD4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807BC"/>
    <w:multiLevelType w:val="hybridMultilevel"/>
    <w:tmpl w:val="EEC8ED2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A1985"/>
    <w:multiLevelType w:val="hybridMultilevel"/>
    <w:tmpl w:val="7D7A1F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367EB"/>
    <w:multiLevelType w:val="hybridMultilevel"/>
    <w:tmpl w:val="CC382A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A592E"/>
    <w:multiLevelType w:val="hybridMultilevel"/>
    <w:tmpl w:val="E9A87F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13F9A"/>
    <w:multiLevelType w:val="multilevel"/>
    <w:tmpl w:val="E7E6EB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06BD2"/>
    <w:multiLevelType w:val="multilevel"/>
    <w:tmpl w:val="6B8C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DB7995"/>
    <w:multiLevelType w:val="hybridMultilevel"/>
    <w:tmpl w:val="2E96B3FA"/>
    <w:lvl w:ilvl="0" w:tplc="A656A5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931523"/>
    <w:multiLevelType w:val="hybridMultilevel"/>
    <w:tmpl w:val="44C469D0"/>
    <w:lvl w:ilvl="0" w:tplc="FB301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8123C"/>
    <w:multiLevelType w:val="multilevel"/>
    <w:tmpl w:val="B7E2E37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96"/>
        </w:tabs>
        <w:ind w:left="936" w:hanging="51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0F41855"/>
    <w:multiLevelType w:val="hybridMultilevel"/>
    <w:tmpl w:val="5E0676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1758"/>
    <w:multiLevelType w:val="hybridMultilevel"/>
    <w:tmpl w:val="9AF0525E"/>
    <w:lvl w:ilvl="0" w:tplc="50B6D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6F57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83C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A42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C62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AFB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6D9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4D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850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54FCC"/>
    <w:multiLevelType w:val="hybridMultilevel"/>
    <w:tmpl w:val="F6C43F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00BC1"/>
    <w:multiLevelType w:val="hybridMultilevel"/>
    <w:tmpl w:val="3CC49B8E"/>
    <w:lvl w:ilvl="0" w:tplc="ECD42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17666"/>
    <w:multiLevelType w:val="multilevel"/>
    <w:tmpl w:val="68480B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DF21183"/>
    <w:multiLevelType w:val="hybridMultilevel"/>
    <w:tmpl w:val="DE48198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60BBE"/>
    <w:multiLevelType w:val="hybridMultilevel"/>
    <w:tmpl w:val="2EFE25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E6491C"/>
    <w:multiLevelType w:val="hybridMultilevel"/>
    <w:tmpl w:val="E7E6EBDA"/>
    <w:lvl w:ilvl="0" w:tplc="4D5AF27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F0563F"/>
    <w:multiLevelType w:val="hybridMultilevel"/>
    <w:tmpl w:val="25A6C296"/>
    <w:lvl w:ilvl="0" w:tplc="FB301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5701F"/>
    <w:multiLevelType w:val="hybridMultilevel"/>
    <w:tmpl w:val="DA50DAFE"/>
    <w:lvl w:ilvl="0" w:tplc="96FA8A1A">
      <w:start w:val="1"/>
      <w:numFmt w:val="lowerLetter"/>
      <w:pStyle w:val="PSOTitre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Roman"/>
      <w:pStyle w:val="PSOTitre5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E491D"/>
    <w:multiLevelType w:val="hybridMultilevel"/>
    <w:tmpl w:val="878A2A9E"/>
    <w:lvl w:ilvl="0" w:tplc="F278A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8376D2"/>
    <w:multiLevelType w:val="hybridMultilevel"/>
    <w:tmpl w:val="37529B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F0828"/>
    <w:multiLevelType w:val="hybridMultilevel"/>
    <w:tmpl w:val="3B3E3C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2C60A8"/>
    <w:multiLevelType w:val="multilevel"/>
    <w:tmpl w:val="8CBEF71A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442174A"/>
    <w:multiLevelType w:val="hybridMultilevel"/>
    <w:tmpl w:val="30847E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7D6821"/>
    <w:multiLevelType w:val="hybridMultilevel"/>
    <w:tmpl w:val="FEC0C1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E6C88"/>
    <w:multiLevelType w:val="multilevel"/>
    <w:tmpl w:val="F9143BDE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292194A"/>
    <w:multiLevelType w:val="hybridMultilevel"/>
    <w:tmpl w:val="F67810BE"/>
    <w:lvl w:ilvl="0" w:tplc="79D0B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1531B"/>
    <w:multiLevelType w:val="hybridMultilevel"/>
    <w:tmpl w:val="EC8EAC2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05033"/>
    <w:multiLevelType w:val="hybridMultilevel"/>
    <w:tmpl w:val="EE109F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673C3D"/>
    <w:multiLevelType w:val="hybridMultilevel"/>
    <w:tmpl w:val="16369B18"/>
    <w:lvl w:ilvl="0" w:tplc="FE0463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Lucida San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23"/>
  </w:num>
  <w:num w:numId="5">
    <w:abstractNumId w:val="5"/>
  </w:num>
  <w:num w:numId="6">
    <w:abstractNumId w:val="8"/>
  </w:num>
  <w:num w:numId="7">
    <w:abstractNumId w:val="28"/>
  </w:num>
  <w:num w:numId="8">
    <w:abstractNumId w:val="22"/>
  </w:num>
  <w:num w:numId="9">
    <w:abstractNumId w:val="7"/>
  </w:num>
  <w:num w:numId="10">
    <w:abstractNumId w:val="34"/>
  </w:num>
  <w:num w:numId="11">
    <w:abstractNumId w:val="4"/>
  </w:num>
  <w:num w:numId="12">
    <w:abstractNumId w:val="31"/>
  </w:num>
  <w:num w:numId="13">
    <w:abstractNumId w:val="17"/>
  </w:num>
  <w:num w:numId="14">
    <w:abstractNumId w:val="12"/>
  </w:num>
  <w:num w:numId="15">
    <w:abstractNumId w:val="29"/>
  </w:num>
  <w:num w:numId="16">
    <w:abstractNumId w:val="24"/>
  </w:num>
  <w:num w:numId="17">
    <w:abstractNumId w:val="10"/>
  </w:num>
  <w:num w:numId="18">
    <w:abstractNumId w:val="11"/>
  </w:num>
  <w:num w:numId="19">
    <w:abstractNumId w:val="37"/>
  </w:num>
  <w:num w:numId="20">
    <w:abstractNumId w:val="3"/>
  </w:num>
  <w:num w:numId="21">
    <w:abstractNumId w:val="33"/>
  </w:num>
  <w:num w:numId="22">
    <w:abstractNumId w:val="20"/>
  </w:num>
  <w:num w:numId="23">
    <w:abstractNumId w:val="30"/>
  </w:num>
  <w:num w:numId="24">
    <w:abstractNumId w:val="35"/>
  </w:num>
  <w:num w:numId="25">
    <w:abstractNumId w:val="0"/>
  </w:num>
  <w:num w:numId="26">
    <w:abstractNumId w:val="21"/>
  </w:num>
  <w:num w:numId="27">
    <w:abstractNumId w:val="18"/>
  </w:num>
  <w:num w:numId="28">
    <w:abstractNumId w:val="14"/>
  </w:num>
  <w:num w:numId="29">
    <w:abstractNumId w:val="19"/>
  </w:num>
  <w:num w:numId="30">
    <w:abstractNumId w:val="2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26"/>
  </w:num>
  <w:num w:numId="37">
    <w:abstractNumId w:val="16"/>
  </w:num>
  <w:num w:numId="38">
    <w:abstractNumId w:val="17"/>
  </w:num>
  <w:num w:numId="39">
    <w:abstractNumId w:val="17"/>
  </w:num>
  <w:num w:numId="40">
    <w:abstractNumId w:val="17"/>
  </w:num>
  <w:num w:numId="41">
    <w:abstractNumId w:val="25"/>
  </w:num>
  <w:num w:numId="42">
    <w:abstractNumId w:val="13"/>
  </w:num>
  <w:num w:numId="43">
    <w:abstractNumId w:val="15"/>
  </w:num>
  <w:num w:numId="44">
    <w:abstractNumId w:val="17"/>
  </w:num>
  <w:num w:numId="45">
    <w:abstractNumId w:val="38"/>
  </w:num>
  <w:num w:numId="46">
    <w:abstractNumId w:val="1"/>
  </w:num>
  <w:num w:numId="47">
    <w:abstractNumId w:val="32"/>
  </w:num>
  <w:num w:numId="48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52"/>
    <w:rsid w:val="0000057D"/>
    <w:rsid w:val="000018EA"/>
    <w:rsid w:val="00003E62"/>
    <w:rsid w:val="00012D4F"/>
    <w:rsid w:val="00013308"/>
    <w:rsid w:val="0001440D"/>
    <w:rsid w:val="00015AFC"/>
    <w:rsid w:val="00020823"/>
    <w:rsid w:val="00030A21"/>
    <w:rsid w:val="0003431C"/>
    <w:rsid w:val="00037F14"/>
    <w:rsid w:val="0005019A"/>
    <w:rsid w:val="00055486"/>
    <w:rsid w:val="00060E55"/>
    <w:rsid w:val="0006268A"/>
    <w:rsid w:val="000649F7"/>
    <w:rsid w:val="00065483"/>
    <w:rsid w:val="00065807"/>
    <w:rsid w:val="000678B1"/>
    <w:rsid w:val="000720A5"/>
    <w:rsid w:val="0007307F"/>
    <w:rsid w:val="0007344B"/>
    <w:rsid w:val="00073A66"/>
    <w:rsid w:val="00074BBB"/>
    <w:rsid w:val="00074E3B"/>
    <w:rsid w:val="00076D33"/>
    <w:rsid w:val="0007704C"/>
    <w:rsid w:val="00077C22"/>
    <w:rsid w:val="00087B27"/>
    <w:rsid w:val="00090AF4"/>
    <w:rsid w:val="0009488A"/>
    <w:rsid w:val="00097167"/>
    <w:rsid w:val="00097947"/>
    <w:rsid w:val="000A3B66"/>
    <w:rsid w:val="000B092C"/>
    <w:rsid w:val="000B2909"/>
    <w:rsid w:val="000B323A"/>
    <w:rsid w:val="000B48A7"/>
    <w:rsid w:val="000B65B0"/>
    <w:rsid w:val="000C3BCF"/>
    <w:rsid w:val="000C7533"/>
    <w:rsid w:val="000C7F29"/>
    <w:rsid w:val="000D22D6"/>
    <w:rsid w:val="000F0C1A"/>
    <w:rsid w:val="000F5BFE"/>
    <w:rsid w:val="000F6EEF"/>
    <w:rsid w:val="00104FAE"/>
    <w:rsid w:val="00106B91"/>
    <w:rsid w:val="001119A6"/>
    <w:rsid w:val="00117E5F"/>
    <w:rsid w:val="00121075"/>
    <w:rsid w:val="001236B2"/>
    <w:rsid w:val="00124DEA"/>
    <w:rsid w:val="00127C6C"/>
    <w:rsid w:val="00135B3C"/>
    <w:rsid w:val="00155370"/>
    <w:rsid w:val="00164D72"/>
    <w:rsid w:val="001651F2"/>
    <w:rsid w:val="001668CB"/>
    <w:rsid w:val="001705CB"/>
    <w:rsid w:val="0017176F"/>
    <w:rsid w:val="00174971"/>
    <w:rsid w:val="001801B7"/>
    <w:rsid w:val="0018198A"/>
    <w:rsid w:val="00183FDD"/>
    <w:rsid w:val="0018456C"/>
    <w:rsid w:val="00190E12"/>
    <w:rsid w:val="00194E1B"/>
    <w:rsid w:val="001960FF"/>
    <w:rsid w:val="001A04D0"/>
    <w:rsid w:val="001A0A0A"/>
    <w:rsid w:val="001B1EC7"/>
    <w:rsid w:val="001B6F16"/>
    <w:rsid w:val="001B7093"/>
    <w:rsid w:val="001C4A4D"/>
    <w:rsid w:val="001C4F53"/>
    <w:rsid w:val="001C5518"/>
    <w:rsid w:val="001D1F4F"/>
    <w:rsid w:val="001E0774"/>
    <w:rsid w:val="001E3D36"/>
    <w:rsid w:val="001E461F"/>
    <w:rsid w:val="001E69EA"/>
    <w:rsid w:val="001F03E6"/>
    <w:rsid w:val="001F1D9C"/>
    <w:rsid w:val="001F3AA3"/>
    <w:rsid w:val="001F5D4B"/>
    <w:rsid w:val="001F712B"/>
    <w:rsid w:val="001F766A"/>
    <w:rsid w:val="00201FE5"/>
    <w:rsid w:val="00203CA3"/>
    <w:rsid w:val="00205C2D"/>
    <w:rsid w:val="00217AC0"/>
    <w:rsid w:val="00221282"/>
    <w:rsid w:val="0022605C"/>
    <w:rsid w:val="0023543E"/>
    <w:rsid w:val="002379C3"/>
    <w:rsid w:val="00245098"/>
    <w:rsid w:val="00250E37"/>
    <w:rsid w:val="002551D3"/>
    <w:rsid w:val="00263AFE"/>
    <w:rsid w:val="00264838"/>
    <w:rsid w:val="00267100"/>
    <w:rsid w:val="0026713C"/>
    <w:rsid w:val="00274A61"/>
    <w:rsid w:val="0027578D"/>
    <w:rsid w:val="002763C1"/>
    <w:rsid w:val="00285310"/>
    <w:rsid w:val="00287B4F"/>
    <w:rsid w:val="00290917"/>
    <w:rsid w:val="00293379"/>
    <w:rsid w:val="0029727E"/>
    <w:rsid w:val="002A16D7"/>
    <w:rsid w:val="002A1D7F"/>
    <w:rsid w:val="002A4C39"/>
    <w:rsid w:val="002A79AE"/>
    <w:rsid w:val="002C18D2"/>
    <w:rsid w:val="002C2D9F"/>
    <w:rsid w:val="002C44A1"/>
    <w:rsid w:val="002D4A20"/>
    <w:rsid w:val="002E47EA"/>
    <w:rsid w:val="002E597E"/>
    <w:rsid w:val="002F7463"/>
    <w:rsid w:val="00303AA4"/>
    <w:rsid w:val="00304E94"/>
    <w:rsid w:val="003051DA"/>
    <w:rsid w:val="003077B0"/>
    <w:rsid w:val="00317CA2"/>
    <w:rsid w:val="00324671"/>
    <w:rsid w:val="00325D72"/>
    <w:rsid w:val="00327B6A"/>
    <w:rsid w:val="00330515"/>
    <w:rsid w:val="00330EED"/>
    <w:rsid w:val="0034766A"/>
    <w:rsid w:val="00350282"/>
    <w:rsid w:val="003578DF"/>
    <w:rsid w:val="003701C8"/>
    <w:rsid w:val="00375CD1"/>
    <w:rsid w:val="0038113B"/>
    <w:rsid w:val="00384283"/>
    <w:rsid w:val="00395B56"/>
    <w:rsid w:val="00397058"/>
    <w:rsid w:val="003A022B"/>
    <w:rsid w:val="003A1E90"/>
    <w:rsid w:val="003B010B"/>
    <w:rsid w:val="003B0A29"/>
    <w:rsid w:val="003B0C9A"/>
    <w:rsid w:val="003B6A0C"/>
    <w:rsid w:val="003C49B7"/>
    <w:rsid w:val="003C78F4"/>
    <w:rsid w:val="003D1D0B"/>
    <w:rsid w:val="003D5397"/>
    <w:rsid w:val="003D5592"/>
    <w:rsid w:val="003E4A6D"/>
    <w:rsid w:val="003E5CDC"/>
    <w:rsid w:val="003F1A59"/>
    <w:rsid w:val="003F1D57"/>
    <w:rsid w:val="003F462A"/>
    <w:rsid w:val="003F798D"/>
    <w:rsid w:val="00401534"/>
    <w:rsid w:val="00401561"/>
    <w:rsid w:val="00405F30"/>
    <w:rsid w:val="004100DC"/>
    <w:rsid w:val="0041745F"/>
    <w:rsid w:val="004176EA"/>
    <w:rsid w:val="00421951"/>
    <w:rsid w:val="00423BAC"/>
    <w:rsid w:val="00427D64"/>
    <w:rsid w:val="0044060A"/>
    <w:rsid w:val="004459EB"/>
    <w:rsid w:val="00451185"/>
    <w:rsid w:val="004521CE"/>
    <w:rsid w:val="004521DA"/>
    <w:rsid w:val="00453D01"/>
    <w:rsid w:val="00454965"/>
    <w:rsid w:val="00466A15"/>
    <w:rsid w:val="004720EB"/>
    <w:rsid w:val="004829EC"/>
    <w:rsid w:val="004845A5"/>
    <w:rsid w:val="00485F18"/>
    <w:rsid w:val="0049390F"/>
    <w:rsid w:val="004944E4"/>
    <w:rsid w:val="004A7474"/>
    <w:rsid w:val="004B20DC"/>
    <w:rsid w:val="004B52E1"/>
    <w:rsid w:val="004B5F5E"/>
    <w:rsid w:val="004C3966"/>
    <w:rsid w:val="004E24CD"/>
    <w:rsid w:val="004F1B08"/>
    <w:rsid w:val="004F1F5A"/>
    <w:rsid w:val="004F606E"/>
    <w:rsid w:val="004F72D6"/>
    <w:rsid w:val="00503F09"/>
    <w:rsid w:val="00505DF1"/>
    <w:rsid w:val="005071FB"/>
    <w:rsid w:val="005200CA"/>
    <w:rsid w:val="00521988"/>
    <w:rsid w:val="00523661"/>
    <w:rsid w:val="00526A49"/>
    <w:rsid w:val="00530FC5"/>
    <w:rsid w:val="00532D04"/>
    <w:rsid w:val="00536CC6"/>
    <w:rsid w:val="00536D01"/>
    <w:rsid w:val="00537379"/>
    <w:rsid w:val="005414C4"/>
    <w:rsid w:val="00541525"/>
    <w:rsid w:val="0054508D"/>
    <w:rsid w:val="00545CD5"/>
    <w:rsid w:val="00546252"/>
    <w:rsid w:val="005463DF"/>
    <w:rsid w:val="005507EC"/>
    <w:rsid w:val="00550965"/>
    <w:rsid w:val="00551852"/>
    <w:rsid w:val="00556CAC"/>
    <w:rsid w:val="00561479"/>
    <w:rsid w:val="00563EC5"/>
    <w:rsid w:val="00570381"/>
    <w:rsid w:val="00570C70"/>
    <w:rsid w:val="00571FEA"/>
    <w:rsid w:val="00582732"/>
    <w:rsid w:val="00586416"/>
    <w:rsid w:val="00587485"/>
    <w:rsid w:val="0059472E"/>
    <w:rsid w:val="005A2522"/>
    <w:rsid w:val="005A38FF"/>
    <w:rsid w:val="005A58D6"/>
    <w:rsid w:val="005A6F31"/>
    <w:rsid w:val="005B1627"/>
    <w:rsid w:val="005B3F3C"/>
    <w:rsid w:val="005B421F"/>
    <w:rsid w:val="005B453E"/>
    <w:rsid w:val="005B526D"/>
    <w:rsid w:val="005B634E"/>
    <w:rsid w:val="005D4489"/>
    <w:rsid w:val="005E5702"/>
    <w:rsid w:val="005E5AE2"/>
    <w:rsid w:val="005F0B24"/>
    <w:rsid w:val="00603F21"/>
    <w:rsid w:val="00612198"/>
    <w:rsid w:val="00614FBE"/>
    <w:rsid w:val="0062003D"/>
    <w:rsid w:val="00624E61"/>
    <w:rsid w:val="00625F1E"/>
    <w:rsid w:val="00626A81"/>
    <w:rsid w:val="006327DF"/>
    <w:rsid w:val="00633104"/>
    <w:rsid w:val="00637CF7"/>
    <w:rsid w:val="00650B7F"/>
    <w:rsid w:val="00665CE8"/>
    <w:rsid w:val="00691178"/>
    <w:rsid w:val="00691D3D"/>
    <w:rsid w:val="006925D7"/>
    <w:rsid w:val="00694C2F"/>
    <w:rsid w:val="006966D8"/>
    <w:rsid w:val="006A3EDF"/>
    <w:rsid w:val="006A7B87"/>
    <w:rsid w:val="006B0C25"/>
    <w:rsid w:val="006B24B3"/>
    <w:rsid w:val="006B785F"/>
    <w:rsid w:val="006C1933"/>
    <w:rsid w:val="006C2712"/>
    <w:rsid w:val="006C5261"/>
    <w:rsid w:val="006D5640"/>
    <w:rsid w:val="006D72DF"/>
    <w:rsid w:val="006E2EBB"/>
    <w:rsid w:val="006F4031"/>
    <w:rsid w:val="006F57F3"/>
    <w:rsid w:val="006F5CC5"/>
    <w:rsid w:val="00701642"/>
    <w:rsid w:val="007033B7"/>
    <w:rsid w:val="0070463C"/>
    <w:rsid w:val="00707C4B"/>
    <w:rsid w:val="00707E82"/>
    <w:rsid w:val="0071019E"/>
    <w:rsid w:val="007113B4"/>
    <w:rsid w:val="00711D2E"/>
    <w:rsid w:val="00717DF7"/>
    <w:rsid w:val="00720D8E"/>
    <w:rsid w:val="00721445"/>
    <w:rsid w:val="0073598E"/>
    <w:rsid w:val="00745FF8"/>
    <w:rsid w:val="00751742"/>
    <w:rsid w:val="00763430"/>
    <w:rsid w:val="00773EBD"/>
    <w:rsid w:val="007740A1"/>
    <w:rsid w:val="007765BE"/>
    <w:rsid w:val="007829EA"/>
    <w:rsid w:val="00793280"/>
    <w:rsid w:val="007A2565"/>
    <w:rsid w:val="007A709B"/>
    <w:rsid w:val="007B62BB"/>
    <w:rsid w:val="007C2E57"/>
    <w:rsid w:val="007D16B2"/>
    <w:rsid w:val="007D34D0"/>
    <w:rsid w:val="007D64F8"/>
    <w:rsid w:val="007E12E8"/>
    <w:rsid w:val="007F3A03"/>
    <w:rsid w:val="007F4C42"/>
    <w:rsid w:val="007F4FF0"/>
    <w:rsid w:val="008004A8"/>
    <w:rsid w:val="00800D54"/>
    <w:rsid w:val="00803EFB"/>
    <w:rsid w:val="00805E03"/>
    <w:rsid w:val="0080709D"/>
    <w:rsid w:val="008122E2"/>
    <w:rsid w:val="00815A64"/>
    <w:rsid w:val="00832224"/>
    <w:rsid w:val="00832378"/>
    <w:rsid w:val="008450CB"/>
    <w:rsid w:val="008503EC"/>
    <w:rsid w:val="00857232"/>
    <w:rsid w:val="00860079"/>
    <w:rsid w:val="00860D34"/>
    <w:rsid w:val="0087593A"/>
    <w:rsid w:val="00876919"/>
    <w:rsid w:val="00880FDB"/>
    <w:rsid w:val="008819AF"/>
    <w:rsid w:val="008856EF"/>
    <w:rsid w:val="00887D8A"/>
    <w:rsid w:val="00890106"/>
    <w:rsid w:val="008952B7"/>
    <w:rsid w:val="008A088A"/>
    <w:rsid w:val="008A0C7D"/>
    <w:rsid w:val="008A0E5E"/>
    <w:rsid w:val="008A5E8D"/>
    <w:rsid w:val="008A7EA2"/>
    <w:rsid w:val="008B1D46"/>
    <w:rsid w:val="008B33A3"/>
    <w:rsid w:val="008C4807"/>
    <w:rsid w:val="008C6C0B"/>
    <w:rsid w:val="008D1B5D"/>
    <w:rsid w:val="008D1C69"/>
    <w:rsid w:val="008D24AB"/>
    <w:rsid w:val="008D42E7"/>
    <w:rsid w:val="008D4C16"/>
    <w:rsid w:val="008D71E7"/>
    <w:rsid w:val="008E7968"/>
    <w:rsid w:val="008F27FF"/>
    <w:rsid w:val="008F7B06"/>
    <w:rsid w:val="00902BE2"/>
    <w:rsid w:val="00904DF8"/>
    <w:rsid w:val="00905567"/>
    <w:rsid w:val="00916F82"/>
    <w:rsid w:val="00917D75"/>
    <w:rsid w:val="0092064B"/>
    <w:rsid w:val="00920C87"/>
    <w:rsid w:val="00920CC2"/>
    <w:rsid w:val="0093023D"/>
    <w:rsid w:val="00930CCC"/>
    <w:rsid w:val="00932452"/>
    <w:rsid w:val="00933ADF"/>
    <w:rsid w:val="00934DA7"/>
    <w:rsid w:val="009400E2"/>
    <w:rsid w:val="0094197B"/>
    <w:rsid w:val="00941E13"/>
    <w:rsid w:val="00946050"/>
    <w:rsid w:val="0094617F"/>
    <w:rsid w:val="00965945"/>
    <w:rsid w:val="00967FDF"/>
    <w:rsid w:val="0097639E"/>
    <w:rsid w:val="0098151C"/>
    <w:rsid w:val="00986253"/>
    <w:rsid w:val="00987E20"/>
    <w:rsid w:val="00995499"/>
    <w:rsid w:val="009A0743"/>
    <w:rsid w:val="009A3C6A"/>
    <w:rsid w:val="009A4423"/>
    <w:rsid w:val="009A7EA7"/>
    <w:rsid w:val="009B1934"/>
    <w:rsid w:val="009B2D8B"/>
    <w:rsid w:val="009B3145"/>
    <w:rsid w:val="009B40A7"/>
    <w:rsid w:val="009B545A"/>
    <w:rsid w:val="009B5804"/>
    <w:rsid w:val="009B6F04"/>
    <w:rsid w:val="009C085C"/>
    <w:rsid w:val="009C1C11"/>
    <w:rsid w:val="009D1BF8"/>
    <w:rsid w:val="009D20F2"/>
    <w:rsid w:val="009D20F6"/>
    <w:rsid w:val="009D445F"/>
    <w:rsid w:val="009E2F6A"/>
    <w:rsid w:val="009E3F91"/>
    <w:rsid w:val="00A00715"/>
    <w:rsid w:val="00A024F2"/>
    <w:rsid w:val="00A07A62"/>
    <w:rsid w:val="00A1010B"/>
    <w:rsid w:val="00A126EB"/>
    <w:rsid w:val="00A213AF"/>
    <w:rsid w:val="00A23137"/>
    <w:rsid w:val="00A26CD9"/>
    <w:rsid w:val="00A2796C"/>
    <w:rsid w:val="00A31A95"/>
    <w:rsid w:val="00A34BB6"/>
    <w:rsid w:val="00A352DE"/>
    <w:rsid w:val="00A35448"/>
    <w:rsid w:val="00A3559B"/>
    <w:rsid w:val="00A3727D"/>
    <w:rsid w:val="00A46549"/>
    <w:rsid w:val="00A47703"/>
    <w:rsid w:val="00A521AB"/>
    <w:rsid w:val="00A558B1"/>
    <w:rsid w:val="00A57021"/>
    <w:rsid w:val="00A6522F"/>
    <w:rsid w:val="00A66A5F"/>
    <w:rsid w:val="00A70AC9"/>
    <w:rsid w:val="00A70ECE"/>
    <w:rsid w:val="00A72052"/>
    <w:rsid w:val="00A73171"/>
    <w:rsid w:val="00A73BA9"/>
    <w:rsid w:val="00A82FA0"/>
    <w:rsid w:val="00A851EF"/>
    <w:rsid w:val="00A86399"/>
    <w:rsid w:val="00A863AC"/>
    <w:rsid w:val="00AA3D32"/>
    <w:rsid w:val="00AA4A50"/>
    <w:rsid w:val="00AA4D07"/>
    <w:rsid w:val="00AA5D57"/>
    <w:rsid w:val="00AA64D3"/>
    <w:rsid w:val="00AB1940"/>
    <w:rsid w:val="00AC315F"/>
    <w:rsid w:val="00AD32CE"/>
    <w:rsid w:val="00AE34C6"/>
    <w:rsid w:val="00AE7F7F"/>
    <w:rsid w:val="00AF1C50"/>
    <w:rsid w:val="00AF690C"/>
    <w:rsid w:val="00AF7266"/>
    <w:rsid w:val="00B047F6"/>
    <w:rsid w:val="00B05209"/>
    <w:rsid w:val="00B063A2"/>
    <w:rsid w:val="00B12771"/>
    <w:rsid w:val="00B127F7"/>
    <w:rsid w:val="00B21BF2"/>
    <w:rsid w:val="00B21D6C"/>
    <w:rsid w:val="00B2724F"/>
    <w:rsid w:val="00B273ED"/>
    <w:rsid w:val="00B310EE"/>
    <w:rsid w:val="00B35418"/>
    <w:rsid w:val="00B479CB"/>
    <w:rsid w:val="00B532E8"/>
    <w:rsid w:val="00B53A8E"/>
    <w:rsid w:val="00B572E0"/>
    <w:rsid w:val="00B5748F"/>
    <w:rsid w:val="00B60B11"/>
    <w:rsid w:val="00B6473E"/>
    <w:rsid w:val="00B657ED"/>
    <w:rsid w:val="00B6735C"/>
    <w:rsid w:val="00B6776C"/>
    <w:rsid w:val="00B70A84"/>
    <w:rsid w:val="00B771FC"/>
    <w:rsid w:val="00B848D4"/>
    <w:rsid w:val="00B86E0E"/>
    <w:rsid w:val="00B90B9F"/>
    <w:rsid w:val="00B91C45"/>
    <w:rsid w:val="00B96E06"/>
    <w:rsid w:val="00BA5042"/>
    <w:rsid w:val="00BB612B"/>
    <w:rsid w:val="00BC4055"/>
    <w:rsid w:val="00BD4127"/>
    <w:rsid w:val="00BD49AE"/>
    <w:rsid w:val="00BE01A4"/>
    <w:rsid w:val="00BF00ED"/>
    <w:rsid w:val="00BF20ED"/>
    <w:rsid w:val="00C06433"/>
    <w:rsid w:val="00C0687B"/>
    <w:rsid w:val="00C07164"/>
    <w:rsid w:val="00C07446"/>
    <w:rsid w:val="00C16841"/>
    <w:rsid w:val="00C21C31"/>
    <w:rsid w:val="00C31B49"/>
    <w:rsid w:val="00C5133A"/>
    <w:rsid w:val="00C515D5"/>
    <w:rsid w:val="00C518D5"/>
    <w:rsid w:val="00C57357"/>
    <w:rsid w:val="00C57E14"/>
    <w:rsid w:val="00C63CC9"/>
    <w:rsid w:val="00C64C36"/>
    <w:rsid w:val="00C652D7"/>
    <w:rsid w:val="00C66C89"/>
    <w:rsid w:val="00C67239"/>
    <w:rsid w:val="00C7158F"/>
    <w:rsid w:val="00C75EF4"/>
    <w:rsid w:val="00C80628"/>
    <w:rsid w:val="00C82947"/>
    <w:rsid w:val="00C851DD"/>
    <w:rsid w:val="00CA1578"/>
    <w:rsid w:val="00CA3058"/>
    <w:rsid w:val="00CB12EE"/>
    <w:rsid w:val="00CB1EEF"/>
    <w:rsid w:val="00CB3776"/>
    <w:rsid w:val="00CB3ADC"/>
    <w:rsid w:val="00CB6FB6"/>
    <w:rsid w:val="00CC38B7"/>
    <w:rsid w:val="00CC4597"/>
    <w:rsid w:val="00CD3BF9"/>
    <w:rsid w:val="00CD3ED6"/>
    <w:rsid w:val="00CD4608"/>
    <w:rsid w:val="00CD5110"/>
    <w:rsid w:val="00CE0030"/>
    <w:rsid w:val="00CE0EF8"/>
    <w:rsid w:val="00CE1A5A"/>
    <w:rsid w:val="00CE376A"/>
    <w:rsid w:val="00CE71E1"/>
    <w:rsid w:val="00CF0AB4"/>
    <w:rsid w:val="00CF6511"/>
    <w:rsid w:val="00D0087D"/>
    <w:rsid w:val="00D059CD"/>
    <w:rsid w:val="00D10685"/>
    <w:rsid w:val="00D14371"/>
    <w:rsid w:val="00D2073B"/>
    <w:rsid w:val="00D255D7"/>
    <w:rsid w:val="00D30204"/>
    <w:rsid w:val="00D31378"/>
    <w:rsid w:val="00D31B81"/>
    <w:rsid w:val="00D328CB"/>
    <w:rsid w:val="00D35030"/>
    <w:rsid w:val="00D371ED"/>
    <w:rsid w:val="00D3789A"/>
    <w:rsid w:val="00D56C71"/>
    <w:rsid w:val="00D64622"/>
    <w:rsid w:val="00D870D1"/>
    <w:rsid w:val="00D87A38"/>
    <w:rsid w:val="00D938A7"/>
    <w:rsid w:val="00DA4180"/>
    <w:rsid w:val="00DA4194"/>
    <w:rsid w:val="00DB02D7"/>
    <w:rsid w:val="00DB0CC3"/>
    <w:rsid w:val="00DB1E53"/>
    <w:rsid w:val="00DC2578"/>
    <w:rsid w:val="00DC4790"/>
    <w:rsid w:val="00DC6B96"/>
    <w:rsid w:val="00DD36AB"/>
    <w:rsid w:val="00DD7766"/>
    <w:rsid w:val="00DE1363"/>
    <w:rsid w:val="00DE4C68"/>
    <w:rsid w:val="00DE5038"/>
    <w:rsid w:val="00DF08A3"/>
    <w:rsid w:val="00DF2FEC"/>
    <w:rsid w:val="00DF4E7F"/>
    <w:rsid w:val="00DF513B"/>
    <w:rsid w:val="00E02996"/>
    <w:rsid w:val="00E03369"/>
    <w:rsid w:val="00E072E3"/>
    <w:rsid w:val="00E12908"/>
    <w:rsid w:val="00E30F91"/>
    <w:rsid w:val="00E31D75"/>
    <w:rsid w:val="00E322B9"/>
    <w:rsid w:val="00E3258D"/>
    <w:rsid w:val="00E35E72"/>
    <w:rsid w:val="00E3694E"/>
    <w:rsid w:val="00E41CC0"/>
    <w:rsid w:val="00E430E4"/>
    <w:rsid w:val="00E45681"/>
    <w:rsid w:val="00E47285"/>
    <w:rsid w:val="00E6192F"/>
    <w:rsid w:val="00E619FD"/>
    <w:rsid w:val="00E61DBC"/>
    <w:rsid w:val="00E64619"/>
    <w:rsid w:val="00E664CB"/>
    <w:rsid w:val="00E77EBC"/>
    <w:rsid w:val="00E77FB9"/>
    <w:rsid w:val="00E801B7"/>
    <w:rsid w:val="00E80550"/>
    <w:rsid w:val="00E81AE6"/>
    <w:rsid w:val="00E8431D"/>
    <w:rsid w:val="00E92BE5"/>
    <w:rsid w:val="00E9316C"/>
    <w:rsid w:val="00E9370E"/>
    <w:rsid w:val="00E957AB"/>
    <w:rsid w:val="00E96FDE"/>
    <w:rsid w:val="00EA217F"/>
    <w:rsid w:val="00EA36AB"/>
    <w:rsid w:val="00EB3B6F"/>
    <w:rsid w:val="00EB47AC"/>
    <w:rsid w:val="00EB5C0E"/>
    <w:rsid w:val="00EB661E"/>
    <w:rsid w:val="00EC11C6"/>
    <w:rsid w:val="00EC2B58"/>
    <w:rsid w:val="00EC64C3"/>
    <w:rsid w:val="00EC65DE"/>
    <w:rsid w:val="00EC66A9"/>
    <w:rsid w:val="00ED24F2"/>
    <w:rsid w:val="00ED3FEF"/>
    <w:rsid w:val="00ED710A"/>
    <w:rsid w:val="00EE123A"/>
    <w:rsid w:val="00EE53C3"/>
    <w:rsid w:val="00EF22F9"/>
    <w:rsid w:val="00EF473D"/>
    <w:rsid w:val="00F01C8F"/>
    <w:rsid w:val="00F05EA5"/>
    <w:rsid w:val="00F1178C"/>
    <w:rsid w:val="00F15088"/>
    <w:rsid w:val="00F22BFE"/>
    <w:rsid w:val="00F32347"/>
    <w:rsid w:val="00F338B4"/>
    <w:rsid w:val="00F342D9"/>
    <w:rsid w:val="00F36A48"/>
    <w:rsid w:val="00F46677"/>
    <w:rsid w:val="00F525A2"/>
    <w:rsid w:val="00F55554"/>
    <w:rsid w:val="00F56552"/>
    <w:rsid w:val="00F62489"/>
    <w:rsid w:val="00F65C3D"/>
    <w:rsid w:val="00F67D70"/>
    <w:rsid w:val="00F71951"/>
    <w:rsid w:val="00F71CE2"/>
    <w:rsid w:val="00F7499E"/>
    <w:rsid w:val="00F76F73"/>
    <w:rsid w:val="00F77A07"/>
    <w:rsid w:val="00F86CE7"/>
    <w:rsid w:val="00F93575"/>
    <w:rsid w:val="00F9522B"/>
    <w:rsid w:val="00FA0911"/>
    <w:rsid w:val="00FA59D5"/>
    <w:rsid w:val="00FB28F5"/>
    <w:rsid w:val="00FB6FD0"/>
    <w:rsid w:val="00FC36CE"/>
    <w:rsid w:val="00FD6F82"/>
    <w:rsid w:val="00FE2322"/>
    <w:rsid w:val="00FE6710"/>
    <w:rsid w:val="00FF4A18"/>
    <w:rsid w:val="00FF5889"/>
    <w:rsid w:val="00FF5BA6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0B4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B9F"/>
    <w:rPr>
      <w:sz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904DF8"/>
    <w:pPr>
      <w:keepNext/>
      <w:numPr>
        <w:numId w:val="13"/>
      </w:numPr>
      <w:spacing w:before="240" w:after="60"/>
      <w:outlineLvl w:val="0"/>
    </w:pPr>
    <w:rPr>
      <w:rFonts w:ascii="Lucida Sans" w:hAnsi="Lucida Sans" w:cs="Lucida Sans"/>
      <w:b/>
      <w:bCs/>
      <w:color w:val="3366FF"/>
      <w:kern w:val="32"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967FDF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next w:val="Normal"/>
    <w:autoRedefine/>
    <w:qFormat/>
    <w:rsid w:val="00967FDF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qFormat/>
    <w:rsid w:val="00887D8A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autoRedefine/>
    <w:qFormat/>
    <w:rsid w:val="00887D8A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0">
    <w:name w:val="Titre2"/>
    <w:basedOn w:val="PSO"/>
    <w:rPr>
      <w:caps w:val="0"/>
      <w:color w:val="auto"/>
    </w:rPr>
  </w:style>
  <w:style w:type="paragraph" w:styleId="Titre">
    <w:name w:val="Title"/>
    <w:aliases w:val="1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Titre30">
    <w:name w:val="Titre3"/>
    <w:basedOn w:val="Titre20"/>
    <w:rPr>
      <w:b w:val="0"/>
      <w:bCs/>
      <w:u w:val="single"/>
    </w:rPr>
  </w:style>
  <w:style w:type="paragraph" w:customStyle="1" w:styleId="PSO">
    <w:name w:val="PSO"/>
    <w:aliases w:val="Titre1"/>
    <w:basedOn w:val="Normal"/>
    <w:rPr>
      <w:b/>
      <w:caps/>
      <w:color w:val="3366FF"/>
    </w:rPr>
  </w:style>
  <w:style w:type="paragraph" w:customStyle="1" w:styleId="Titre40">
    <w:name w:val="Titre4"/>
    <w:basedOn w:val="Titre30"/>
    <w:rPr>
      <w:i/>
      <w:iCs/>
      <w:u w:val="none"/>
    </w:rPr>
  </w:style>
  <w:style w:type="paragraph" w:customStyle="1" w:styleId="Titre50">
    <w:name w:val="Titre5"/>
    <w:basedOn w:val="Titre40"/>
    <w:rPr>
      <w:i w:val="0"/>
      <w:iCs w:val="0"/>
    </w:rPr>
  </w:style>
  <w:style w:type="paragraph" w:customStyle="1" w:styleId="TitrePSO1">
    <w:name w:val="TitrePSO1"/>
    <w:basedOn w:val="Normal"/>
    <w:rPr>
      <w:b/>
      <w:caps/>
      <w:color w:val="3366FF"/>
    </w:rPr>
  </w:style>
  <w:style w:type="paragraph" w:customStyle="1" w:styleId="PSOTitre10">
    <w:name w:val="PSOTitre1"/>
    <w:basedOn w:val="Normal"/>
    <w:rPr>
      <w:b/>
      <w:caps/>
      <w:color w:val="3366FF"/>
    </w:rPr>
  </w:style>
  <w:style w:type="paragraph" w:customStyle="1" w:styleId="PSOTitre2">
    <w:name w:val="PSO_Titre2"/>
    <w:basedOn w:val="PSO"/>
    <w:rsid w:val="00A72052"/>
    <w:pPr>
      <w:keepNext/>
      <w:numPr>
        <w:ilvl w:val="1"/>
        <w:numId w:val="1"/>
      </w:numPr>
      <w:spacing w:before="60" w:after="60"/>
    </w:pPr>
    <w:rPr>
      <w:caps w:val="0"/>
      <w:color w:val="auto"/>
    </w:rPr>
  </w:style>
  <w:style w:type="paragraph" w:customStyle="1" w:styleId="PSOTitre1">
    <w:name w:val="PSO_Titre1"/>
    <w:basedOn w:val="Normal"/>
    <w:rsid w:val="00A72052"/>
    <w:pPr>
      <w:keepNext/>
      <w:numPr>
        <w:numId w:val="1"/>
      </w:numPr>
      <w:spacing w:before="240" w:after="120"/>
    </w:pPr>
    <w:rPr>
      <w:b/>
      <w:caps/>
      <w:color w:val="3366FF"/>
    </w:rPr>
  </w:style>
  <w:style w:type="paragraph" w:customStyle="1" w:styleId="PSOTitre3">
    <w:name w:val="PSO_Titre3"/>
    <w:basedOn w:val="PSOTitre2"/>
    <w:rsid w:val="0080709D"/>
    <w:pPr>
      <w:numPr>
        <w:ilvl w:val="2"/>
      </w:numPr>
    </w:pPr>
    <w:rPr>
      <w:b w:val="0"/>
      <w:bCs/>
      <w:u w:val="single"/>
    </w:rPr>
  </w:style>
  <w:style w:type="paragraph" w:customStyle="1" w:styleId="PSOTitre4">
    <w:name w:val="PSO_Titre4"/>
    <w:basedOn w:val="PSOTitre3"/>
    <w:pPr>
      <w:numPr>
        <w:ilvl w:val="0"/>
        <w:numId w:val="2"/>
      </w:numPr>
    </w:pPr>
    <w:rPr>
      <w:i/>
      <w:iCs/>
      <w:u w:val="none"/>
    </w:rPr>
  </w:style>
  <w:style w:type="paragraph" w:customStyle="1" w:styleId="PSOTitre5">
    <w:name w:val="PSO_Titre5"/>
    <w:basedOn w:val="PSOTitre4"/>
    <w:pPr>
      <w:numPr>
        <w:ilvl w:val="1"/>
      </w:numPr>
    </w:pPr>
    <w:rPr>
      <w:i w:val="0"/>
      <w:iCs w:val="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rps">
    <w:name w:val="Corps"/>
    <w:aliases w:val="de,texte"/>
    <w:basedOn w:val="Corpsdetexte"/>
    <w:pPr>
      <w:spacing w:after="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pPr>
      <w:spacing w:after="120"/>
    </w:pPr>
    <w:rPr>
      <w:rFonts w:cs="Tahoma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M1">
    <w:name w:val="toc 1"/>
    <w:basedOn w:val="Normal"/>
    <w:next w:val="Normal"/>
    <w:autoRedefine/>
    <w:uiPriority w:val="39"/>
    <w:rsid w:val="0007704C"/>
    <w:pPr>
      <w:tabs>
        <w:tab w:val="left" w:pos="426"/>
        <w:tab w:val="left" w:pos="720"/>
        <w:tab w:val="right" w:leader="dot" w:pos="9062"/>
      </w:tabs>
      <w:spacing w:before="120" w:after="120"/>
    </w:pPr>
    <w:rPr>
      <w:rFonts w:ascii="Lucida Sans" w:hAnsi="Lucida Sans" w:cs="Lucida Sans"/>
      <w:b/>
      <w:bCs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4720EB"/>
    <w:pPr>
      <w:tabs>
        <w:tab w:val="left" w:pos="993"/>
        <w:tab w:val="right" w:leader="dot" w:pos="9062"/>
      </w:tabs>
      <w:ind w:left="240"/>
    </w:pPr>
    <w:rPr>
      <w:smallCaps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rPr>
      <w:rFonts w:cs="Tahoma"/>
      <w:sz w:val="16"/>
      <w:szCs w:val="16"/>
    </w:rPr>
  </w:style>
  <w:style w:type="character" w:customStyle="1" w:styleId="CarCar2">
    <w:name w:val="Car Car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character" w:customStyle="1" w:styleId="CarCar1">
    <w:name w:val="Car Car1"/>
    <w:rPr>
      <w:rFonts w:ascii="Tahoma" w:hAnsi="Tahoma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CarCar">
    <w:name w:val="Car Car"/>
    <w:rPr>
      <w:rFonts w:ascii="Tahoma" w:hAnsi="Tahoma"/>
      <w:b/>
      <w:bCs/>
    </w:rPr>
  </w:style>
  <w:style w:type="paragraph" w:styleId="TM3">
    <w:name w:val="toc 3"/>
    <w:basedOn w:val="Normal"/>
    <w:next w:val="Normal"/>
    <w:autoRedefine/>
    <w:uiPriority w:val="39"/>
    <w:pPr>
      <w:ind w:left="480"/>
    </w:pPr>
    <w:rPr>
      <w:i/>
      <w:iCs/>
      <w:sz w:val="20"/>
    </w:rPr>
  </w:style>
  <w:style w:type="table" w:styleId="Grilledutableau">
    <w:name w:val="Table Grid"/>
    <w:basedOn w:val="TableauNormal"/>
    <w:rsid w:val="000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5">
    <w:name w:val="toc 5"/>
    <w:basedOn w:val="Normal"/>
    <w:next w:val="Normal"/>
    <w:autoRedefine/>
    <w:semiHidden/>
    <w:rsid w:val="00665CE8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65CE8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65CE8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65CE8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65CE8"/>
    <w:pPr>
      <w:ind w:left="1920"/>
    </w:pPr>
    <w:rPr>
      <w:sz w:val="18"/>
      <w:szCs w:val="18"/>
    </w:rPr>
  </w:style>
  <w:style w:type="paragraph" w:styleId="NormalWeb">
    <w:name w:val="Normal (Web)"/>
    <w:basedOn w:val="Normal"/>
    <w:rsid w:val="00B2724F"/>
    <w:pPr>
      <w:spacing w:after="210" w:line="210" w:lineRule="atLeast"/>
      <w:jc w:val="both"/>
    </w:pPr>
    <w:rPr>
      <w:sz w:val="17"/>
      <w:szCs w:val="17"/>
    </w:rPr>
  </w:style>
  <w:style w:type="paragraph" w:styleId="Listepuces2">
    <w:name w:val="List Bullet 2"/>
    <w:basedOn w:val="Normal"/>
    <w:rsid w:val="002C44A1"/>
    <w:pPr>
      <w:numPr>
        <w:numId w:val="25"/>
      </w:numPr>
    </w:pPr>
  </w:style>
  <w:style w:type="paragraph" w:styleId="Notedebasdepage">
    <w:name w:val="footnote text"/>
    <w:basedOn w:val="Normal"/>
    <w:semiHidden/>
    <w:rsid w:val="00C57E14"/>
    <w:rPr>
      <w:b/>
      <w:bCs/>
      <w:sz w:val="20"/>
      <w:lang w:val="en-GB" w:eastAsia="en-US"/>
    </w:rPr>
  </w:style>
  <w:style w:type="character" w:styleId="Appelnotedebasdep">
    <w:name w:val="footnote reference"/>
    <w:basedOn w:val="Policepardfaut"/>
    <w:semiHidden/>
    <w:rsid w:val="00C57E14"/>
    <w:rPr>
      <w:vertAlign w:val="superscript"/>
    </w:rPr>
  </w:style>
  <w:style w:type="character" w:customStyle="1" w:styleId="En-tteCar">
    <w:name w:val="En-tête Car"/>
    <w:basedOn w:val="Policepardfaut"/>
    <w:link w:val="En-tte"/>
    <w:rsid w:val="00537379"/>
    <w:rPr>
      <w:sz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5373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B9F"/>
    <w:rPr>
      <w:sz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904DF8"/>
    <w:pPr>
      <w:keepNext/>
      <w:numPr>
        <w:numId w:val="13"/>
      </w:numPr>
      <w:spacing w:before="240" w:after="60"/>
      <w:outlineLvl w:val="0"/>
    </w:pPr>
    <w:rPr>
      <w:rFonts w:ascii="Lucida Sans" w:hAnsi="Lucida Sans" w:cs="Lucida Sans"/>
      <w:b/>
      <w:bCs/>
      <w:color w:val="3366FF"/>
      <w:kern w:val="32"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967FDF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next w:val="Normal"/>
    <w:autoRedefine/>
    <w:qFormat/>
    <w:rsid w:val="00967FDF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qFormat/>
    <w:rsid w:val="00887D8A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autoRedefine/>
    <w:qFormat/>
    <w:rsid w:val="00887D8A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0">
    <w:name w:val="Titre2"/>
    <w:basedOn w:val="PSO"/>
    <w:rPr>
      <w:caps w:val="0"/>
      <w:color w:val="auto"/>
    </w:rPr>
  </w:style>
  <w:style w:type="paragraph" w:styleId="Titre">
    <w:name w:val="Title"/>
    <w:aliases w:val="1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Titre30">
    <w:name w:val="Titre3"/>
    <w:basedOn w:val="Titre20"/>
    <w:rPr>
      <w:b w:val="0"/>
      <w:bCs/>
      <w:u w:val="single"/>
    </w:rPr>
  </w:style>
  <w:style w:type="paragraph" w:customStyle="1" w:styleId="PSO">
    <w:name w:val="PSO"/>
    <w:aliases w:val="Titre1"/>
    <w:basedOn w:val="Normal"/>
    <w:rPr>
      <w:b/>
      <w:caps/>
      <w:color w:val="3366FF"/>
    </w:rPr>
  </w:style>
  <w:style w:type="paragraph" w:customStyle="1" w:styleId="Titre40">
    <w:name w:val="Titre4"/>
    <w:basedOn w:val="Titre30"/>
    <w:rPr>
      <w:i/>
      <w:iCs/>
      <w:u w:val="none"/>
    </w:rPr>
  </w:style>
  <w:style w:type="paragraph" w:customStyle="1" w:styleId="Titre50">
    <w:name w:val="Titre5"/>
    <w:basedOn w:val="Titre40"/>
    <w:rPr>
      <w:i w:val="0"/>
      <w:iCs w:val="0"/>
    </w:rPr>
  </w:style>
  <w:style w:type="paragraph" w:customStyle="1" w:styleId="TitrePSO1">
    <w:name w:val="TitrePSO1"/>
    <w:basedOn w:val="Normal"/>
    <w:rPr>
      <w:b/>
      <w:caps/>
      <w:color w:val="3366FF"/>
    </w:rPr>
  </w:style>
  <w:style w:type="paragraph" w:customStyle="1" w:styleId="PSOTitre10">
    <w:name w:val="PSOTitre1"/>
    <w:basedOn w:val="Normal"/>
    <w:rPr>
      <w:b/>
      <w:caps/>
      <w:color w:val="3366FF"/>
    </w:rPr>
  </w:style>
  <w:style w:type="paragraph" w:customStyle="1" w:styleId="PSOTitre2">
    <w:name w:val="PSO_Titre2"/>
    <w:basedOn w:val="PSO"/>
    <w:rsid w:val="00A72052"/>
    <w:pPr>
      <w:keepNext/>
      <w:numPr>
        <w:ilvl w:val="1"/>
        <w:numId w:val="1"/>
      </w:numPr>
      <w:spacing w:before="60" w:after="60"/>
    </w:pPr>
    <w:rPr>
      <w:caps w:val="0"/>
      <w:color w:val="auto"/>
    </w:rPr>
  </w:style>
  <w:style w:type="paragraph" w:customStyle="1" w:styleId="PSOTitre1">
    <w:name w:val="PSO_Titre1"/>
    <w:basedOn w:val="Normal"/>
    <w:rsid w:val="00A72052"/>
    <w:pPr>
      <w:keepNext/>
      <w:numPr>
        <w:numId w:val="1"/>
      </w:numPr>
      <w:spacing w:before="240" w:after="120"/>
    </w:pPr>
    <w:rPr>
      <w:b/>
      <w:caps/>
      <w:color w:val="3366FF"/>
    </w:rPr>
  </w:style>
  <w:style w:type="paragraph" w:customStyle="1" w:styleId="PSOTitre3">
    <w:name w:val="PSO_Titre3"/>
    <w:basedOn w:val="PSOTitre2"/>
    <w:rsid w:val="0080709D"/>
    <w:pPr>
      <w:numPr>
        <w:ilvl w:val="2"/>
      </w:numPr>
    </w:pPr>
    <w:rPr>
      <w:b w:val="0"/>
      <w:bCs/>
      <w:u w:val="single"/>
    </w:rPr>
  </w:style>
  <w:style w:type="paragraph" w:customStyle="1" w:styleId="PSOTitre4">
    <w:name w:val="PSO_Titre4"/>
    <w:basedOn w:val="PSOTitre3"/>
    <w:pPr>
      <w:numPr>
        <w:ilvl w:val="0"/>
        <w:numId w:val="2"/>
      </w:numPr>
    </w:pPr>
    <w:rPr>
      <w:i/>
      <w:iCs/>
      <w:u w:val="none"/>
    </w:rPr>
  </w:style>
  <w:style w:type="paragraph" w:customStyle="1" w:styleId="PSOTitre5">
    <w:name w:val="PSO_Titre5"/>
    <w:basedOn w:val="PSOTitre4"/>
    <w:pPr>
      <w:numPr>
        <w:ilvl w:val="1"/>
      </w:numPr>
    </w:pPr>
    <w:rPr>
      <w:i w:val="0"/>
      <w:iCs w:val="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rps">
    <w:name w:val="Corps"/>
    <w:aliases w:val="de,texte"/>
    <w:basedOn w:val="Corpsdetexte"/>
    <w:pPr>
      <w:spacing w:after="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pPr>
      <w:spacing w:after="120"/>
    </w:pPr>
    <w:rPr>
      <w:rFonts w:cs="Tahoma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M1">
    <w:name w:val="toc 1"/>
    <w:basedOn w:val="Normal"/>
    <w:next w:val="Normal"/>
    <w:autoRedefine/>
    <w:uiPriority w:val="39"/>
    <w:rsid w:val="0007704C"/>
    <w:pPr>
      <w:tabs>
        <w:tab w:val="left" w:pos="426"/>
        <w:tab w:val="left" w:pos="720"/>
        <w:tab w:val="right" w:leader="dot" w:pos="9062"/>
      </w:tabs>
      <w:spacing w:before="120" w:after="120"/>
    </w:pPr>
    <w:rPr>
      <w:rFonts w:ascii="Lucida Sans" w:hAnsi="Lucida Sans" w:cs="Lucida Sans"/>
      <w:b/>
      <w:bCs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4720EB"/>
    <w:pPr>
      <w:tabs>
        <w:tab w:val="left" w:pos="993"/>
        <w:tab w:val="right" w:leader="dot" w:pos="9062"/>
      </w:tabs>
      <w:ind w:left="240"/>
    </w:pPr>
    <w:rPr>
      <w:smallCaps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rPr>
      <w:rFonts w:cs="Tahoma"/>
      <w:sz w:val="16"/>
      <w:szCs w:val="16"/>
    </w:rPr>
  </w:style>
  <w:style w:type="character" w:customStyle="1" w:styleId="CarCar2">
    <w:name w:val="Car Car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character" w:customStyle="1" w:styleId="CarCar1">
    <w:name w:val="Car Car1"/>
    <w:rPr>
      <w:rFonts w:ascii="Tahoma" w:hAnsi="Tahoma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CarCar">
    <w:name w:val="Car Car"/>
    <w:rPr>
      <w:rFonts w:ascii="Tahoma" w:hAnsi="Tahoma"/>
      <w:b/>
      <w:bCs/>
    </w:rPr>
  </w:style>
  <w:style w:type="paragraph" w:styleId="TM3">
    <w:name w:val="toc 3"/>
    <w:basedOn w:val="Normal"/>
    <w:next w:val="Normal"/>
    <w:autoRedefine/>
    <w:uiPriority w:val="39"/>
    <w:pPr>
      <w:ind w:left="480"/>
    </w:pPr>
    <w:rPr>
      <w:i/>
      <w:iCs/>
      <w:sz w:val="20"/>
    </w:rPr>
  </w:style>
  <w:style w:type="table" w:styleId="Grilledutableau">
    <w:name w:val="Table Grid"/>
    <w:basedOn w:val="TableauNormal"/>
    <w:rsid w:val="000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5">
    <w:name w:val="toc 5"/>
    <w:basedOn w:val="Normal"/>
    <w:next w:val="Normal"/>
    <w:autoRedefine/>
    <w:semiHidden/>
    <w:rsid w:val="00665CE8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65CE8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65CE8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65CE8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65CE8"/>
    <w:pPr>
      <w:ind w:left="1920"/>
    </w:pPr>
    <w:rPr>
      <w:sz w:val="18"/>
      <w:szCs w:val="18"/>
    </w:rPr>
  </w:style>
  <w:style w:type="paragraph" w:styleId="NormalWeb">
    <w:name w:val="Normal (Web)"/>
    <w:basedOn w:val="Normal"/>
    <w:rsid w:val="00B2724F"/>
    <w:pPr>
      <w:spacing w:after="210" w:line="210" w:lineRule="atLeast"/>
      <w:jc w:val="both"/>
    </w:pPr>
    <w:rPr>
      <w:sz w:val="17"/>
      <w:szCs w:val="17"/>
    </w:rPr>
  </w:style>
  <w:style w:type="paragraph" w:styleId="Listepuces2">
    <w:name w:val="List Bullet 2"/>
    <w:basedOn w:val="Normal"/>
    <w:rsid w:val="002C44A1"/>
    <w:pPr>
      <w:numPr>
        <w:numId w:val="25"/>
      </w:numPr>
    </w:pPr>
  </w:style>
  <w:style w:type="paragraph" w:styleId="Notedebasdepage">
    <w:name w:val="footnote text"/>
    <w:basedOn w:val="Normal"/>
    <w:semiHidden/>
    <w:rsid w:val="00C57E14"/>
    <w:rPr>
      <w:b/>
      <w:bCs/>
      <w:sz w:val="20"/>
      <w:lang w:val="en-GB" w:eastAsia="en-US"/>
    </w:rPr>
  </w:style>
  <w:style w:type="character" w:styleId="Appelnotedebasdep">
    <w:name w:val="footnote reference"/>
    <w:basedOn w:val="Policepardfaut"/>
    <w:semiHidden/>
    <w:rsid w:val="00C57E14"/>
    <w:rPr>
      <w:vertAlign w:val="superscript"/>
    </w:rPr>
  </w:style>
  <w:style w:type="character" w:customStyle="1" w:styleId="En-tteCar">
    <w:name w:val="En-tête Car"/>
    <w:basedOn w:val="Policepardfaut"/>
    <w:link w:val="En-tte"/>
    <w:rsid w:val="00537379"/>
    <w:rPr>
      <w:sz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537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064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halie_Fortemaison\Application%20Data\Microsoft\Mod&#232;les\canevas%20proc&#233;d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_x0020_Version xmlns="5b41aed2-cc83-49e8-9149-0d8a869929e1">2.0</Approved_x0020_Version>
    <Version_x0020_Public xmlns="5b41aed2-cc83-49e8-9149-0d8a869929e1">ERASME-14-137</Version_x0020_Public>
    <Approved_x0020_By xmlns="5b41aed2-cc83-49e8-9149-0d8a869929e1">
      <UserInfo>
        <DisplayName>Toungouz  Michel</DisplayName>
        <AccountId>25</AccountId>
        <AccountType/>
      </UserInfo>
    </Approved_x0020_By>
    <Current_x0020_Version xmlns="5b41aed2-cc83-49e8-9149-0d8a869929e1">2.0</Current_x0020_Version>
    <Pdf xmlns="5b41aed2-cc83-49e8-9149-0d8a869929e1">false</Pdf>
    <Approval_x0020_Date xmlns="5b41aed2-cc83-49e8-9149-0d8a869929e1">07/07/2014</Approval_x0020_Date>
    <_dlc_DocId xmlns="5b41aed2-cc83-49e8-9149-0d8a869929e1">ERASME-43-142</_dlc_DocId>
    <_dlc_DocIdUrl xmlns="5b41aed2-cc83-49e8-9149-0d8a869929e1">
      <Url>http://ecm/gedoc/srb/_layouts/15/DocIdRedir.aspx?ID=ERASME-43-142</Url>
      <Description>ERASME-43-142</Description>
    </_dlc_DocIdUrl>
    <Entité xmlns="5b41aed2-cc83-49e8-9149-0d8a869929e1" xsi:nil="true"/>
    <df849d7b01e04ae8b50c515394767b5b xmlns="5b41aed2-cc83-49e8-9149-0d8a869929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Tout public</TermName>
          <TermId xmlns="http://schemas.microsoft.com/office/infopath/2007/PartnerControls">f0d63742-b48d-4f49-8fa8-095548d37066</TermId>
        </TermInfo>
      </Terms>
    </df849d7b01e04ae8b50c515394767b5b>
    <TaxCatchAll xmlns="5b41aed2-cc83-49e8-9149-0d8a869929e1"/>
    <jf05e804e39d4c25b5a259276ab64d82 xmlns="5b41aed2-cc83-49e8-9149-0d8a869929e1">
      <Terms xmlns="http://schemas.microsoft.com/office/infopath/2007/PartnerControls"/>
    </jf05e804e39d4c25b5a259276ab64d82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ormulaire de demande" ma:contentTypeID="0x0101001083765D380FCB4BA853F9255246975E050100B8AA0078C9DBF44EA5CB2C0EB23C8032" ma:contentTypeVersion="12" ma:contentTypeDescription="" ma:contentTypeScope="" ma:versionID="13b314aff269a571cb71142eda77310f">
  <xsd:schema xmlns:xsd="http://www.w3.org/2001/XMLSchema" xmlns:xs="http://www.w3.org/2001/XMLSchema" xmlns:p="http://schemas.microsoft.com/office/2006/metadata/properties" xmlns:ns2="5b41aed2-cc83-49e8-9149-0d8a869929e1" targetNamespace="http://schemas.microsoft.com/office/2006/metadata/properties" ma:root="true" ma:fieldsID="82a776dcdd5ba32476ec3d21bcbc5e6a" ns2:_="">
    <xsd:import namespace="5b41aed2-cc83-49e8-9149-0d8a86992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_x0020_Public" minOccurs="0"/>
                <xsd:element ref="ns2:Pdf" minOccurs="0"/>
                <xsd:element ref="ns2:Approved_x0020_By" minOccurs="0"/>
                <xsd:element ref="ns2:Approval_x0020_Date" minOccurs="0"/>
                <xsd:element ref="ns2:Current_x0020_Version" minOccurs="0"/>
                <xsd:element ref="ns2:Approved_x0020_Version" minOccurs="0"/>
                <xsd:element ref="ns2:Entité" minOccurs="0"/>
                <xsd:element ref="ns2:df849d7b01e04ae8b50c515394767b5b" minOccurs="0"/>
                <xsd:element ref="ns2:TaxCatchAll" minOccurs="0"/>
                <xsd:element ref="ns2:TaxCatchAllLabel" minOccurs="0"/>
                <xsd:element ref="ns2:jf05e804e39d4c25b5a259276ab64d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aed2-cc83-49e8-9149-0d8a86992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Version_x0020_Public" ma:index="11" nillable="true" ma:displayName="Erasme ID" ma:internalName="Version_x0020_Public">
      <xsd:simpleType>
        <xsd:restriction base="dms:Text">
          <xsd:maxLength value="255"/>
        </xsd:restriction>
      </xsd:simpleType>
    </xsd:element>
    <xsd:element name="Pdf" ma:index="12" nillable="true" ma:displayName="Pdf" ma:default="1" ma:internalName="Pdf">
      <xsd:simpleType>
        <xsd:restriction base="dms:Boolean"/>
      </xsd:simpleType>
    </xsd:element>
    <xsd:element name="Approved_x0020_By" ma:index="13" nillable="true" ma:displayName="Approuvé par" ma:description="La dernière personne qui a approuvé le document dans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4" nillable="true" ma:displayName="Date d'approbation" ma:description="La date et l'heure à laquelle le document a été approuvé dans SharePoint." ma:internalName="Approval_x0020_Date">
      <xsd:simpleType>
        <xsd:restriction base="dms:Text">
          <xsd:maxLength value="255"/>
        </xsd:restriction>
      </xsd:simpleType>
    </xsd:element>
    <xsd:element name="Current_x0020_Version" ma:index="15" nillable="true" ma:displayName="Version actuelle" ma:description="La version actuelle du document original dans SharePoint." ma:internalName="Current_x0020_Version">
      <xsd:simpleType>
        <xsd:restriction base="dms:Text">
          <xsd:maxLength value="255"/>
        </xsd:restriction>
      </xsd:simpleType>
    </xsd:element>
    <xsd:element name="Approved_x0020_Version" ma:index="16" nillable="true" ma:displayName="Version approuvée" ma:description="La dernière version approuvée du document original dans SharePoint." ma:internalName="Approved_x0020_Version">
      <xsd:simpleType>
        <xsd:restriction base="dms:Text">
          <xsd:maxLength value="255"/>
        </xsd:restriction>
      </xsd:simpleType>
    </xsd:element>
    <xsd:element name="Entité" ma:index="17" nillable="true" ma:displayName="Entité" ma:internalName="Entit_x00e9_">
      <xsd:simpleType>
        <xsd:restriction base="dms:Text">
          <xsd:maxLength value="255"/>
        </xsd:restriction>
      </xsd:simpleType>
    </xsd:element>
    <xsd:element name="df849d7b01e04ae8b50c515394767b5b" ma:index="18" nillable="true" ma:taxonomy="true" ma:internalName="df849d7b01e04ae8b50c515394767b5b" ma:taxonomyFieldName="Public" ma:displayName="Public cible" ma:default="258;#Tout public|f0d63742-b48d-4f49-8fa8-095548d37066" ma:fieldId="{df849d7b-01e0-4ae8-b50c-515394767b5b}" ma:taxonomyMulti="true" ma:sspId="72979b34-658a-49d0-b44f-ded7dc46e598" ma:termSetId="41765061-b37e-4c03-8747-dc03b35d7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Colonne Attraper tout de Taxonomie" ma:hidden="true" ma:list="{2153699d-d324-4e3b-8216-433eacdaf954}" ma:internalName="TaxCatchAll" ma:showField="CatchAllData" ma:web="5b41aed2-cc83-49e8-9149-0d8a86992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Colonne Attraper tout de Taxonomie1" ma:hidden="true" ma:list="{2153699d-d324-4e3b-8216-433eacdaf954}" ma:internalName="TaxCatchAllLabel" ma:readOnly="true" ma:showField="CatchAllDataLabel" ma:web="5b41aed2-cc83-49e8-9149-0d8a86992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05e804e39d4c25b5a259276ab64d82" ma:index="22" nillable="true" ma:taxonomy="true" ma:internalName="jf05e804e39d4c25b5a259276ab64d82" ma:taxonomyFieldName="Site_x0020_cible" ma:displayName="Site cible" ma:default="" ma:fieldId="{3f05e804-e39d-4c25-b5a2-59276ab64d82}" ma:taxonomyMulti="true" ma:sspId="72979b34-658a-49d0-b44f-ded7dc46e598" ma:termSetId="da90e476-dd73-45a3-818e-8f25050d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BB49-DEA8-416E-8B82-606359CF7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E44AC-4493-40D9-9CEF-58DC88104C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2F06F7-8D4A-4C82-A910-AA3DDAF1E7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EAAEB6-BBA7-42BD-9722-5029F09B121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5b41aed2-cc83-49e8-9149-0d8a869929e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0578044-055D-4689-B4F7-E3A30F7C14F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840A923-0A03-430D-B805-9DAC4C9DB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aed2-cc83-49e8-9149-0d8a86992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FDB2390-DC90-4C87-BB26-0886F4BF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 procédure</Template>
  <TotalTime>1</TotalTime>
  <Pages>1</Pages>
  <Words>229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Conflict of interest declaration form</vt:lpstr>
    </vt:vector>
  </TitlesOfParts>
  <Company>Hôpital Erasme</Company>
  <LinksUpToDate>false</LinksUpToDate>
  <CharactersWithSpaces>1592</CharactersWithSpaces>
  <SharedDoc>false</SharedDoc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declaration form</dc:title>
  <dc:creator>admin</dc:creator>
  <cp:lastModifiedBy>Niset Georges</cp:lastModifiedBy>
  <cp:revision>2</cp:revision>
  <cp:lastPrinted>2016-10-12T13:49:00Z</cp:lastPrinted>
  <dcterms:created xsi:type="dcterms:W3CDTF">2017-01-17T10:39:00Z</dcterms:created>
  <dcterms:modified xsi:type="dcterms:W3CDTF">2017-01-17T10:39:00Z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ERASME-14-54</vt:lpwstr>
  </property>
  <property fmtid="{D5CDD505-2E9C-101B-9397-08002B2CF9AE}" pid="3" name="_dlc_DocIdItemGuid">
    <vt:lpwstr>136d9162-d278-47aa-b00b-63bf68983009</vt:lpwstr>
  </property>
  <property fmtid="{D5CDD505-2E9C-101B-9397-08002B2CF9AE}" pid="4" name="_dlc_DocIdUrl">
    <vt:lpwstr>http://ecm/gedoc/srb/_layouts/15/DocIdRedir.aspx?ID=ERASME-14-54, ERASME-14-54</vt:lpwstr>
  </property>
  <property fmtid="{D5CDD505-2E9C-101B-9397-08002B2CF9AE}" pid="5" name="ContentTypeId">
    <vt:lpwstr>0x0101001083765D380FCB4BA853F9255246975E050100B8AA0078C9DBF44EA5CB2C0EB23C8032</vt:lpwstr>
  </property>
  <property fmtid="{D5CDD505-2E9C-101B-9397-08002B2CF9AE}" pid="6" name="WorkflowChangePath">
    <vt:lpwstr>8029eff9-9b70-4de7-9194-1b5dab59563d,20;8029eff9-9b70-4de7-9194-1b5dab59563d,28;</vt:lpwstr>
  </property>
  <property fmtid="{D5CDD505-2E9C-101B-9397-08002B2CF9AE}" pid="7" name="Last Approver">
    <vt:lpwstr>25</vt:lpwstr>
  </property>
</Properties>
</file>